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810B" w14:textId="7742CA0D" w:rsidR="00E645B4" w:rsidRDefault="00E645B4" w:rsidP="007E2BC8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this form to </w:t>
      </w:r>
      <w:r w:rsidR="007E2BC8">
        <w:rPr>
          <w:rFonts w:ascii="Arial" w:hAnsi="Arial" w:cs="Arial"/>
          <w:sz w:val="20"/>
          <w:szCs w:val="20"/>
        </w:rPr>
        <w:t xml:space="preserve">provide </w:t>
      </w:r>
      <w:r>
        <w:rPr>
          <w:rFonts w:ascii="Arial" w:hAnsi="Arial" w:cs="Arial"/>
          <w:sz w:val="20"/>
          <w:szCs w:val="20"/>
        </w:rPr>
        <w:t>detail</w:t>
      </w:r>
      <w:r w:rsidR="007E2BC8">
        <w:rPr>
          <w:rFonts w:ascii="Arial" w:hAnsi="Arial" w:cs="Arial"/>
          <w:sz w:val="20"/>
          <w:szCs w:val="20"/>
        </w:rPr>
        <w:t>s of</w:t>
      </w:r>
      <w:r>
        <w:rPr>
          <w:rFonts w:ascii="Arial" w:hAnsi="Arial" w:cs="Arial"/>
          <w:sz w:val="20"/>
          <w:szCs w:val="20"/>
        </w:rPr>
        <w:t xml:space="preserve"> work performed by the applicant within the last two (2) years. A minimum of three (3) and </w:t>
      </w:r>
      <w:r w:rsidR="007E2BC8">
        <w:rPr>
          <w:rFonts w:ascii="Arial" w:hAnsi="Arial" w:cs="Arial"/>
          <w:sz w:val="20"/>
          <w:szCs w:val="20"/>
        </w:rPr>
        <w:t>a maximum of five (5) projects—preferably completed—</w:t>
      </w:r>
      <w:r>
        <w:rPr>
          <w:rFonts w:ascii="Arial" w:hAnsi="Arial" w:cs="Arial"/>
          <w:sz w:val="20"/>
          <w:szCs w:val="20"/>
        </w:rPr>
        <w:t xml:space="preserve">should be provided. Upon completion, upload the document to the </w:t>
      </w:r>
      <w:r w:rsidR="007E2BC8">
        <w:rPr>
          <w:rFonts w:ascii="Arial" w:hAnsi="Arial" w:cs="Arial"/>
          <w:sz w:val="20"/>
          <w:szCs w:val="20"/>
        </w:rPr>
        <w:t xml:space="preserve">applicant’s </w:t>
      </w:r>
      <w:r>
        <w:rPr>
          <w:rFonts w:ascii="Arial" w:hAnsi="Arial" w:cs="Arial"/>
          <w:sz w:val="20"/>
          <w:szCs w:val="20"/>
        </w:rPr>
        <w:t>online application</w:t>
      </w:r>
      <w:r w:rsidR="007E2BC8">
        <w:rPr>
          <w:rFonts w:ascii="Arial" w:hAnsi="Arial" w:cs="Arial"/>
          <w:sz w:val="20"/>
          <w:szCs w:val="20"/>
        </w:rPr>
        <w:t xml:space="preserve"> in the USC Supplier Portal</w:t>
      </w:r>
      <w:r>
        <w:rPr>
          <w:rFonts w:ascii="Arial" w:hAnsi="Arial" w:cs="Arial"/>
          <w:sz w:val="20"/>
          <w:szCs w:val="20"/>
        </w:rPr>
        <w:t xml:space="preserve">. If you need assistance while completing this form, contact </w:t>
      </w:r>
      <w:r w:rsidR="003C7722">
        <w:rPr>
          <w:rFonts w:ascii="Arial" w:hAnsi="Arial" w:cs="Arial"/>
          <w:sz w:val="20"/>
          <w:szCs w:val="20"/>
        </w:rPr>
        <w:t>Kevin Staub</w:t>
      </w:r>
      <w:r>
        <w:rPr>
          <w:rFonts w:ascii="Arial" w:hAnsi="Arial" w:cs="Arial"/>
          <w:sz w:val="20"/>
          <w:szCs w:val="20"/>
        </w:rPr>
        <w:t xml:space="preserve"> at </w:t>
      </w:r>
      <w:hyperlink r:id="rId8" w:history="1">
        <w:r w:rsidR="000A0898" w:rsidRPr="00821C03">
          <w:rPr>
            <w:rStyle w:val="Hyperlink"/>
            <w:rFonts w:ascii="Arial" w:hAnsi="Arial" w:cs="Arial"/>
            <w:sz w:val="20"/>
            <w:szCs w:val="20"/>
          </w:rPr>
          <w:t>kstaub</w:t>
        </w:r>
        <w:r w:rsidR="000A0898" w:rsidRPr="00821C03">
          <w:rPr>
            <w:rStyle w:val="Hyperlink"/>
            <w:rFonts w:ascii="Arial" w:hAnsi="Arial" w:cs="Arial"/>
            <w:sz w:val="20"/>
            <w:szCs w:val="20"/>
          </w:rPr>
          <w:t>@</w:t>
        </w:r>
        <w:r w:rsidR="000A0898" w:rsidRPr="00821C03">
          <w:rPr>
            <w:rStyle w:val="Hyperlink"/>
            <w:rFonts w:ascii="Arial" w:hAnsi="Arial" w:cs="Arial"/>
            <w:sz w:val="20"/>
            <w:szCs w:val="20"/>
          </w:rPr>
          <w:t>usc.edu</w:t>
        </w:r>
      </w:hyperlink>
      <w:r w:rsidR="000A0898">
        <w:rPr>
          <w:rFonts w:ascii="Arial" w:hAnsi="Arial" w:cs="Arial"/>
          <w:sz w:val="20"/>
          <w:szCs w:val="20"/>
        </w:rPr>
        <w:t xml:space="preserve"> </w:t>
      </w:r>
    </w:p>
    <w:p w14:paraId="26628C57" w14:textId="77777777" w:rsidR="00E645B4" w:rsidRDefault="00E645B4" w:rsidP="007E2BC8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fields are mandatory.</w:t>
      </w:r>
    </w:p>
    <w:p w14:paraId="2DAEBD7F" w14:textId="77777777" w:rsidR="000874C9" w:rsidRPr="000874C9" w:rsidRDefault="000874C9" w:rsidP="00F96ED6">
      <w:pPr>
        <w:keepNext/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4C9">
        <w:rPr>
          <w:rFonts w:ascii="Arial" w:hAnsi="Arial" w:cs="Arial"/>
          <w:b/>
          <w:sz w:val="24"/>
          <w:szCs w:val="24"/>
        </w:rPr>
        <w:t>Project 1</w:t>
      </w:r>
      <w:r w:rsidR="00F96ED6">
        <w:rPr>
          <w:rFonts w:ascii="Arial" w:hAnsi="Arial" w:cs="Arial"/>
          <w:b/>
          <w:sz w:val="24"/>
          <w:szCs w:val="24"/>
        </w:rPr>
        <w:t xml:space="preserve"> (required)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638"/>
        <w:gridCol w:w="180"/>
        <w:gridCol w:w="900"/>
        <w:gridCol w:w="509"/>
        <w:gridCol w:w="121"/>
        <w:gridCol w:w="630"/>
        <w:gridCol w:w="846"/>
        <w:gridCol w:w="624"/>
        <w:gridCol w:w="780"/>
        <w:gridCol w:w="226"/>
        <w:gridCol w:w="854"/>
        <w:gridCol w:w="360"/>
        <w:gridCol w:w="270"/>
        <w:gridCol w:w="900"/>
        <w:gridCol w:w="811"/>
      </w:tblGrid>
      <w:tr w:rsidR="009B74B6" w:rsidRPr="00BE47AF" w14:paraId="1447463A" w14:textId="77777777" w:rsidTr="00F96ED6">
        <w:trPr>
          <w:cantSplit/>
          <w:trHeight w:val="317"/>
        </w:trPr>
        <w:tc>
          <w:tcPr>
            <w:tcW w:w="9648" w:type="dxa"/>
            <w:gridSpan w:val="15"/>
            <w:shd w:val="clear" w:color="auto" w:fill="D9D9D9"/>
            <w:vAlign w:val="center"/>
          </w:tcPr>
          <w:p w14:paraId="23A88D73" w14:textId="77777777" w:rsidR="009B74B6" w:rsidRPr="00BE47AF" w:rsidRDefault="009B74B6" w:rsidP="00E645B4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</w:t>
            </w:r>
            <w:r w:rsidR="00CD050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645B4">
              <w:rPr>
                <w:rFonts w:ascii="Arial" w:hAnsi="Arial" w:cs="Arial"/>
                <w:b/>
                <w:sz w:val="20"/>
                <w:szCs w:val="20"/>
              </w:rPr>
              <w:t>Project Experience</w:t>
            </w:r>
          </w:p>
        </w:tc>
      </w:tr>
      <w:tr w:rsidR="000874C9" w:rsidRPr="00BE47AF" w14:paraId="33D41DFA" w14:textId="77777777" w:rsidTr="00F96ED6">
        <w:tblPrEx>
          <w:shd w:val="clear" w:color="auto" w:fill="auto"/>
        </w:tblPrEx>
        <w:trPr>
          <w:cantSplit/>
          <w:trHeight w:val="317"/>
        </w:trPr>
        <w:tc>
          <w:tcPr>
            <w:tcW w:w="3348" w:type="dxa"/>
            <w:gridSpan w:val="5"/>
            <w:tcBorders>
              <w:bottom w:val="nil"/>
            </w:tcBorders>
            <w:vAlign w:val="center"/>
          </w:tcPr>
          <w:p w14:paraId="0D5DE38F" w14:textId="77777777" w:rsidR="000874C9" w:rsidRDefault="000874C9" w:rsidP="00087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2B">
              <w:rPr>
                <w:rFonts w:ascii="Arial" w:hAnsi="Arial" w:cs="Arial"/>
                <w:b/>
                <w:sz w:val="20"/>
                <w:szCs w:val="20"/>
              </w:rPr>
              <w:t>Project Status:</w:t>
            </w:r>
          </w:p>
        </w:tc>
        <w:tc>
          <w:tcPr>
            <w:tcW w:w="6301" w:type="dxa"/>
            <w:gridSpan w:val="10"/>
            <w:tcBorders>
              <w:bottom w:val="nil"/>
            </w:tcBorders>
            <w:vAlign w:val="center"/>
          </w:tcPr>
          <w:p w14:paraId="65EF992C" w14:textId="77777777" w:rsidR="000874C9" w:rsidRPr="00BE47AF" w:rsidRDefault="000874C9" w:rsidP="00087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2B">
              <w:rPr>
                <w:rFonts w:ascii="Arial" w:hAnsi="Arial" w:cs="Arial"/>
                <w:b/>
                <w:sz w:val="20"/>
                <w:szCs w:val="20"/>
              </w:rPr>
              <w:t>Role:</w:t>
            </w:r>
          </w:p>
        </w:tc>
      </w:tr>
      <w:tr w:rsidR="000874C9" w:rsidRPr="00BE47AF" w14:paraId="475C72BA" w14:textId="77777777" w:rsidTr="00F96ED6">
        <w:tblPrEx>
          <w:shd w:val="clear" w:color="auto" w:fill="auto"/>
        </w:tblPrEx>
        <w:trPr>
          <w:cantSplit/>
          <w:trHeight w:val="317"/>
        </w:trPr>
        <w:tc>
          <w:tcPr>
            <w:tcW w:w="1638" w:type="dxa"/>
            <w:tcBorders>
              <w:top w:val="nil"/>
              <w:right w:val="nil"/>
            </w:tcBorders>
            <w:vAlign w:val="center"/>
          </w:tcPr>
          <w:p w14:paraId="6B8ED65C" w14:textId="77777777" w:rsidR="000874C9" w:rsidRDefault="00303A5F" w:rsidP="00087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4C9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74C9"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74C9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</w:tcBorders>
            <w:vAlign w:val="center"/>
          </w:tcPr>
          <w:p w14:paraId="61C27FC1" w14:textId="77777777" w:rsidR="000874C9" w:rsidRDefault="00303A5F" w:rsidP="00087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4C9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74C9"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74C9"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2100" w:type="dxa"/>
            <w:gridSpan w:val="3"/>
            <w:tcBorders>
              <w:top w:val="nil"/>
              <w:right w:val="nil"/>
            </w:tcBorders>
            <w:vAlign w:val="center"/>
          </w:tcPr>
          <w:p w14:paraId="7DAC0486" w14:textId="77777777" w:rsidR="000874C9" w:rsidRDefault="00303A5F" w:rsidP="00087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4C9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74C9"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74C9">
              <w:rPr>
                <w:rFonts w:ascii="Arial" w:hAnsi="Arial" w:cs="Arial"/>
                <w:sz w:val="20"/>
                <w:szCs w:val="20"/>
              </w:rPr>
              <w:t>Prime contractor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B367AB8" w14:textId="77777777" w:rsidR="000874C9" w:rsidRDefault="00303A5F" w:rsidP="00087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4C9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74C9"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74C9">
              <w:rPr>
                <w:rFonts w:ascii="Arial" w:hAnsi="Arial" w:cs="Arial"/>
                <w:sz w:val="20"/>
                <w:szCs w:val="20"/>
              </w:rPr>
              <w:t>Subcontractor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</w:tcBorders>
            <w:vAlign w:val="center"/>
          </w:tcPr>
          <w:p w14:paraId="040ED05F" w14:textId="77777777" w:rsidR="000874C9" w:rsidRPr="00BE47AF" w:rsidRDefault="00303A5F" w:rsidP="00087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4C9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74C9"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74C9">
              <w:rPr>
                <w:rFonts w:ascii="Arial" w:hAnsi="Arial" w:cs="Arial"/>
                <w:sz w:val="20"/>
                <w:szCs w:val="20"/>
              </w:rPr>
              <w:t>Joint venture partner</w:t>
            </w:r>
          </w:p>
        </w:tc>
      </w:tr>
      <w:tr w:rsidR="00D35C2B" w:rsidRPr="00BE47AF" w14:paraId="58069CDF" w14:textId="77777777" w:rsidTr="00F96ED6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15"/>
            <w:vAlign w:val="center"/>
          </w:tcPr>
          <w:p w14:paraId="40AA1579" w14:textId="77777777" w:rsidR="00D35C2B" w:rsidRPr="00BE47AF" w:rsidRDefault="00D35C2B" w:rsidP="00D35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2B">
              <w:rPr>
                <w:rFonts w:ascii="Arial" w:hAnsi="Arial" w:cs="Arial"/>
                <w:b/>
                <w:sz w:val="20"/>
                <w:szCs w:val="20"/>
              </w:rPr>
              <w:t>Project name/facility: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645B4" w:rsidRPr="00BE47AF" w14:paraId="3B42AEF0" w14:textId="77777777" w:rsidTr="00F96ED6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15"/>
            <w:vAlign w:val="center"/>
          </w:tcPr>
          <w:p w14:paraId="10BCEFA8" w14:textId="77777777" w:rsidR="00E645B4" w:rsidRDefault="00D35C2B" w:rsidP="005E36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22D">
              <w:rPr>
                <w:rFonts w:ascii="Arial" w:hAnsi="Arial" w:cs="Arial"/>
                <w:b/>
                <w:sz w:val="20"/>
                <w:szCs w:val="20"/>
              </w:rPr>
              <w:t>Street address 1</w:t>
            </w:r>
            <w:r w:rsidR="00E645B4" w:rsidRPr="007622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645B4"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5B4"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45B4"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E645B4"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E645B4"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E645B4"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E645B4"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5C2B" w:rsidRPr="00BE47AF" w14:paraId="4CF13C9D" w14:textId="77777777" w:rsidTr="00F96ED6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15"/>
            <w:vAlign w:val="center"/>
          </w:tcPr>
          <w:p w14:paraId="083DFBCA" w14:textId="77777777" w:rsidR="00D35C2B" w:rsidRDefault="00D35C2B" w:rsidP="00D35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22D">
              <w:rPr>
                <w:rFonts w:ascii="Arial" w:hAnsi="Arial" w:cs="Arial"/>
                <w:b/>
                <w:sz w:val="20"/>
                <w:szCs w:val="20"/>
              </w:rPr>
              <w:t>Street address 2: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222D" w:rsidRPr="009823B7" w14:paraId="2DC86685" w14:textId="77777777" w:rsidTr="00F96ED6">
        <w:tblPrEx>
          <w:shd w:val="clear" w:color="auto" w:fill="auto"/>
        </w:tblPrEx>
        <w:trPr>
          <w:cantSplit/>
          <w:trHeight w:val="317"/>
        </w:trPr>
        <w:tc>
          <w:tcPr>
            <w:tcW w:w="6228" w:type="dxa"/>
            <w:gridSpan w:val="9"/>
            <w:vAlign w:val="center"/>
          </w:tcPr>
          <w:p w14:paraId="5DAF30C5" w14:textId="77777777" w:rsidR="0076222D" w:rsidRPr="00BE47AF" w:rsidRDefault="0076222D" w:rsidP="00762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22D">
              <w:rPr>
                <w:rFonts w:ascii="Arial" w:hAnsi="Arial" w:cs="Arial"/>
                <w:b/>
                <w:sz w:val="20"/>
                <w:szCs w:val="20"/>
              </w:rPr>
              <w:t>City: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24EED853" w14:textId="77777777" w:rsidR="0076222D" w:rsidRPr="00BE47AF" w:rsidRDefault="0076222D" w:rsidP="005E36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22D">
              <w:rPr>
                <w:rFonts w:ascii="Arial" w:hAnsi="Arial" w:cs="Arial"/>
                <w:b/>
                <w:sz w:val="20"/>
                <w:szCs w:val="20"/>
              </w:rPr>
              <w:t>State: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gridSpan w:val="3"/>
            <w:vAlign w:val="center"/>
          </w:tcPr>
          <w:p w14:paraId="79EDAB0F" w14:textId="77777777" w:rsidR="0076222D" w:rsidRPr="00BE47AF" w:rsidRDefault="000874C9" w:rsidP="00762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Zip</w:t>
            </w:r>
            <w:r w:rsidR="0076222D" w:rsidRPr="007622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622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222D"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222D"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6222D"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6222D"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6222D"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76222D"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222D" w:rsidRPr="00BE47AF" w14:paraId="76FB724D" w14:textId="77777777" w:rsidTr="00F96ED6">
        <w:tblPrEx>
          <w:shd w:val="clear" w:color="auto" w:fill="auto"/>
        </w:tblPrEx>
        <w:trPr>
          <w:cantSplit/>
          <w:trHeight w:val="317"/>
        </w:trPr>
        <w:tc>
          <w:tcPr>
            <w:tcW w:w="4824" w:type="dxa"/>
            <w:gridSpan w:val="7"/>
            <w:vAlign w:val="center"/>
          </w:tcPr>
          <w:p w14:paraId="7C11D0C2" w14:textId="77777777" w:rsidR="0076222D" w:rsidRPr="00BE47AF" w:rsidRDefault="0076222D" w:rsidP="00762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2B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Owner</w:t>
            </w:r>
            <w:r w:rsidRPr="00D35C2B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5" w:type="dxa"/>
            <w:gridSpan w:val="8"/>
            <w:vAlign w:val="center"/>
          </w:tcPr>
          <w:p w14:paraId="52829784" w14:textId="77777777" w:rsidR="0076222D" w:rsidRPr="00BE47AF" w:rsidRDefault="0076222D" w:rsidP="00762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4C9">
              <w:rPr>
                <w:rFonts w:ascii="Arial" w:hAnsi="Arial" w:cs="Arial"/>
                <w:b/>
                <w:sz w:val="20"/>
                <w:szCs w:val="20"/>
              </w:rPr>
              <w:t>Contract amount (applicant’s share):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6222D" w:rsidRPr="00BE47AF" w14:paraId="24CE03B7" w14:textId="77777777" w:rsidTr="00F96ED6">
        <w:tblPrEx>
          <w:shd w:val="clear" w:color="auto" w:fill="auto"/>
        </w:tblPrEx>
        <w:trPr>
          <w:cantSplit/>
          <w:trHeight w:val="317"/>
        </w:trPr>
        <w:tc>
          <w:tcPr>
            <w:tcW w:w="1818" w:type="dxa"/>
            <w:gridSpan w:val="2"/>
            <w:tcBorders>
              <w:right w:val="nil"/>
            </w:tcBorders>
            <w:tcMar>
              <w:top w:w="14" w:type="dxa"/>
              <w:left w:w="115" w:type="dxa"/>
              <w:right w:w="115" w:type="dxa"/>
            </w:tcMar>
            <w:vAlign w:val="center"/>
          </w:tcPr>
          <w:p w14:paraId="275CDB87" w14:textId="77777777" w:rsidR="0076222D" w:rsidRPr="0076222D" w:rsidRDefault="0076222D" w:rsidP="007622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222D">
              <w:rPr>
                <w:rFonts w:ascii="Arial" w:hAnsi="Arial" w:cs="Arial"/>
                <w:b/>
                <w:sz w:val="20"/>
                <w:szCs w:val="20"/>
              </w:rPr>
              <w:t>Was this project bonded?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305E7EB8" w14:textId="77777777" w:rsidR="0076222D" w:rsidRPr="00BE47AF" w:rsidRDefault="00303A5F" w:rsidP="00762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22D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222D" w:rsidRPr="00BE47A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gridSpan w:val="3"/>
            <w:tcBorders>
              <w:left w:val="nil"/>
            </w:tcBorders>
            <w:vAlign w:val="center"/>
          </w:tcPr>
          <w:p w14:paraId="343026EC" w14:textId="77777777" w:rsidR="0076222D" w:rsidRPr="00BE47AF" w:rsidRDefault="00303A5F" w:rsidP="00762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22D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222D" w:rsidRPr="00BE47A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960" w:type="dxa"/>
            <w:gridSpan w:val="7"/>
            <w:tcBorders>
              <w:right w:val="nil"/>
            </w:tcBorders>
            <w:vAlign w:val="center"/>
          </w:tcPr>
          <w:p w14:paraId="3651E98D" w14:textId="77777777" w:rsidR="0076222D" w:rsidRPr="005277F7" w:rsidRDefault="005277F7" w:rsidP="007622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77F7">
              <w:rPr>
                <w:rFonts w:ascii="Arial" w:hAnsi="Arial" w:cs="Arial"/>
                <w:b/>
                <w:sz w:val="20"/>
                <w:szCs w:val="20"/>
              </w:rPr>
              <w:t>Were you required to possess a performance and/or a payment bond?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F799A70" w14:textId="77777777" w:rsidR="0076222D" w:rsidRPr="00BE47AF" w:rsidRDefault="00303A5F" w:rsidP="00762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22D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222D" w:rsidRPr="00BE47A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811" w:type="dxa"/>
            <w:tcBorders>
              <w:left w:val="nil"/>
            </w:tcBorders>
            <w:vAlign w:val="center"/>
          </w:tcPr>
          <w:p w14:paraId="7726C12E" w14:textId="77777777" w:rsidR="0076222D" w:rsidRPr="00BE47AF" w:rsidRDefault="00303A5F" w:rsidP="00762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22D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222D" w:rsidRPr="00BE47A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277F7" w:rsidRPr="00BE47AF" w14:paraId="53E985CB" w14:textId="77777777" w:rsidTr="00F96ED6">
        <w:tblPrEx>
          <w:shd w:val="clear" w:color="auto" w:fill="auto"/>
        </w:tblPrEx>
        <w:trPr>
          <w:cantSplit/>
          <w:trHeight w:val="317"/>
        </w:trPr>
        <w:tc>
          <w:tcPr>
            <w:tcW w:w="3227" w:type="dxa"/>
            <w:gridSpan w:val="4"/>
            <w:tcBorders>
              <w:bottom w:val="nil"/>
            </w:tcBorders>
            <w:vAlign w:val="center"/>
          </w:tcPr>
          <w:p w14:paraId="0E713CA7" w14:textId="77777777" w:rsidR="005277F7" w:rsidRPr="00BE47AF" w:rsidRDefault="005277F7" w:rsidP="005277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s</w:t>
            </w:r>
            <w:r w:rsidRPr="005277F7">
              <w:rPr>
                <w:rFonts w:ascii="Arial" w:hAnsi="Arial" w:cs="Arial"/>
                <w:b/>
                <w:sz w:val="20"/>
                <w:szCs w:val="20"/>
              </w:rPr>
              <w:t xml:space="preserve">tart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5277F7">
              <w:rPr>
                <w:rFonts w:ascii="Arial" w:hAnsi="Arial" w:cs="Arial"/>
                <w:b/>
                <w:sz w:val="20"/>
                <w:szCs w:val="20"/>
              </w:rPr>
              <w:t>ate: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7" w:type="dxa"/>
            <w:gridSpan w:val="6"/>
            <w:tcBorders>
              <w:bottom w:val="nil"/>
            </w:tcBorders>
            <w:vAlign w:val="center"/>
          </w:tcPr>
          <w:p w14:paraId="29309CD9" w14:textId="77777777" w:rsidR="005277F7" w:rsidRPr="00BE47AF" w:rsidRDefault="005277F7" w:rsidP="005277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Scheduled completion d</w:t>
            </w:r>
            <w:r w:rsidRPr="005277F7">
              <w:rPr>
                <w:rFonts w:ascii="Arial" w:hAnsi="Arial" w:cs="Arial"/>
                <w:b/>
                <w:sz w:val="20"/>
                <w:szCs w:val="20"/>
              </w:rPr>
              <w:t>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5" w:type="dxa"/>
            <w:gridSpan w:val="5"/>
            <w:tcBorders>
              <w:bottom w:val="nil"/>
            </w:tcBorders>
            <w:vAlign w:val="center"/>
          </w:tcPr>
          <w:p w14:paraId="48FE03ED" w14:textId="77777777" w:rsidR="005277F7" w:rsidRPr="00BE47AF" w:rsidRDefault="005277F7" w:rsidP="005277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Actual completion</w:t>
            </w:r>
            <w:r w:rsidRPr="005277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5277F7">
              <w:rPr>
                <w:rFonts w:ascii="Arial" w:hAnsi="Arial" w:cs="Arial"/>
                <w:b/>
                <w:sz w:val="20"/>
                <w:szCs w:val="20"/>
              </w:rPr>
              <w:t>ate: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7F7" w:rsidRPr="00BE47AF" w14:paraId="7956A0BB" w14:textId="77777777" w:rsidTr="00F96ED6">
        <w:tblPrEx>
          <w:shd w:val="clear" w:color="auto" w:fill="auto"/>
        </w:tblPrEx>
        <w:trPr>
          <w:cantSplit/>
          <w:trHeight w:val="317"/>
        </w:trPr>
        <w:tc>
          <w:tcPr>
            <w:tcW w:w="3227" w:type="dxa"/>
            <w:gridSpan w:val="4"/>
            <w:tcBorders>
              <w:top w:val="nil"/>
            </w:tcBorders>
            <w:vAlign w:val="center"/>
          </w:tcPr>
          <w:p w14:paraId="40BEAFC3" w14:textId="77777777" w:rsidR="005277F7" w:rsidRPr="00BE47AF" w:rsidRDefault="00303A5F" w:rsidP="005277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277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77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77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277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277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77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77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277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5277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77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77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77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77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7" w:type="dxa"/>
            <w:gridSpan w:val="6"/>
            <w:tcBorders>
              <w:top w:val="nil"/>
            </w:tcBorders>
            <w:vAlign w:val="center"/>
          </w:tcPr>
          <w:p w14:paraId="6E699EB5" w14:textId="77777777" w:rsidR="005277F7" w:rsidRPr="00BE47AF" w:rsidRDefault="00303A5F" w:rsidP="005277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277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77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77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277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277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77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77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277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5277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77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77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77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77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5" w:type="dxa"/>
            <w:gridSpan w:val="5"/>
            <w:tcBorders>
              <w:top w:val="nil"/>
            </w:tcBorders>
            <w:vAlign w:val="center"/>
          </w:tcPr>
          <w:p w14:paraId="64FA81E8" w14:textId="77777777" w:rsidR="005277F7" w:rsidRPr="00BE47AF" w:rsidRDefault="00303A5F" w:rsidP="005277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277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77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77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277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277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77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77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277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5277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77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77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77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77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77F7" w:rsidRPr="00BE47AF" w14:paraId="28D5C054" w14:textId="77777777" w:rsidTr="00F96ED6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15"/>
            <w:vAlign w:val="center"/>
          </w:tcPr>
          <w:p w14:paraId="0B612504" w14:textId="77777777" w:rsidR="005277F7" w:rsidRPr="00BE47AF" w:rsidRDefault="005277F7" w:rsidP="005277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2B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construction manager</w:t>
            </w:r>
            <w:r w:rsidRPr="00D35C2B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77F7" w:rsidRPr="00BE47AF" w14:paraId="563E9F3E" w14:textId="77777777" w:rsidTr="00F96ED6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15"/>
            <w:vAlign w:val="center"/>
          </w:tcPr>
          <w:p w14:paraId="2B4020FF" w14:textId="77777777" w:rsidR="005277F7" w:rsidRPr="00BE47AF" w:rsidRDefault="005277F7" w:rsidP="005277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2B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architect</w:t>
            </w:r>
            <w:r w:rsidRPr="00D35C2B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B6FE7BD" w14:textId="77777777" w:rsidR="007E5251" w:rsidRPr="006F0A42" w:rsidRDefault="007E5251" w:rsidP="007E2BC8">
      <w:pPr>
        <w:spacing w:before="60" w:after="60" w:line="240" w:lineRule="auto"/>
        <w:rPr>
          <w:rFonts w:ascii="Arial" w:hAnsi="Arial" w:cs="Arial"/>
          <w:sz w:val="16"/>
          <w:szCs w:val="16"/>
        </w:rPr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2628"/>
        <w:gridCol w:w="1980"/>
        <w:gridCol w:w="4140"/>
        <w:gridCol w:w="901"/>
      </w:tblGrid>
      <w:tr w:rsidR="00A32BA0" w:rsidRPr="00BE47AF" w14:paraId="3543EF59" w14:textId="77777777" w:rsidTr="000408AA">
        <w:trPr>
          <w:cantSplit/>
          <w:trHeight w:val="317"/>
        </w:trPr>
        <w:tc>
          <w:tcPr>
            <w:tcW w:w="9649" w:type="dxa"/>
            <w:gridSpan w:val="4"/>
            <w:shd w:val="clear" w:color="auto" w:fill="D9D9D9"/>
            <w:vAlign w:val="center"/>
          </w:tcPr>
          <w:p w14:paraId="4F1A0BCF" w14:textId="77777777" w:rsidR="00A32BA0" w:rsidRPr="00BE47AF" w:rsidRDefault="00A32BA0" w:rsidP="00CD0503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47AF">
              <w:rPr>
                <w:rFonts w:ascii="Arial" w:hAnsi="Arial" w:cs="Arial"/>
                <w:b/>
                <w:sz w:val="20"/>
                <w:szCs w:val="20"/>
              </w:rPr>
              <w:t xml:space="preserve">Section 2: </w:t>
            </w:r>
            <w:r w:rsidR="00CD0503">
              <w:rPr>
                <w:rFonts w:ascii="Arial" w:hAnsi="Arial" w:cs="Arial"/>
                <w:b/>
                <w:sz w:val="20"/>
                <w:szCs w:val="20"/>
              </w:rPr>
              <w:t>Professional References</w:t>
            </w:r>
          </w:p>
        </w:tc>
      </w:tr>
      <w:tr w:rsidR="000408AA" w:rsidRPr="00BE47AF" w14:paraId="5A12C0A2" w14:textId="77777777" w:rsidTr="000408AA">
        <w:tblPrEx>
          <w:shd w:val="clear" w:color="auto" w:fill="auto"/>
        </w:tblPrEx>
        <w:trPr>
          <w:cantSplit/>
          <w:trHeight w:val="317"/>
        </w:trPr>
        <w:tc>
          <w:tcPr>
            <w:tcW w:w="4608" w:type="dxa"/>
            <w:gridSpan w:val="2"/>
            <w:vAlign w:val="center"/>
          </w:tcPr>
          <w:p w14:paraId="0A41F96F" w14:textId="77777777" w:rsidR="000408AA" w:rsidRPr="00BE47AF" w:rsidRDefault="000408AA" w:rsidP="00CD05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D35C2B">
              <w:rPr>
                <w:rFonts w:ascii="Arial" w:hAnsi="Arial" w:cs="Arial"/>
                <w:b/>
                <w:sz w:val="20"/>
                <w:szCs w:val="20"/>
              </w:rPr>
              <w:t>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1" w:type="dxa"/>
            <w:gridSpan w:val="2"/>
            <w:vAlign w:val="center"/>
          </w:tcPr>
          <w:p w14:paraId="200AD179" w14:textId="77777777" w:rsidR="000408AA" w:rsidRPr="00BE47AF" w:rsidRDefault="000408AA" w:rsidP="0063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0503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08AA" w:rsidRPr="009823B7" w14:paraId="145F3404" w14:textId="77777777" w:rsidTr="000408AA">
        <w:tblPrEx>
          <w:shd w:val="clear" w:color="auto" w:fill="auto"/>
        </w:tblPrEx>
        <w:trPr>
          <w:cantSplit/>
          <w:trHeight w:val="317"/>
        </w:trPr>
        <w:tc>
          <w:tcPr>
            <w:tcW w:w="2628" w:type="dxa"/>
            <w:vAlign w:val="center"/>
          </w:tcPr>
          <w:p w14:paraId="1C74F11A" w14:textId="77777777" w:rsidR="000408AA" w:rsidRPr="00BE47AF" w:rsidRDefault="000408AA" w:rsidP="0063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43C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D523BA6" w14:textId="77777777" w:rsidR="000408AA" w:rsidRPr="00BE47AF" w:rsidRDefault="000408AA" w:rsidP="0063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43C">
              <w:rPr>
                <w:rFonts w:ascii="Arial" w:hAnsi="Arial" w:cs="Arial"/>
                <w:b/>
                <w:sz w:val="20"/>
                <w:szCs w:val="20"/>
              </w:rPr>
              <w:t>Fax: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14:paraId="66C73AE6" w14:textId="77777777" w:rsidR="000408AA" w:rsidRPr="00BE47AF" w:rsidRDefault="000408AA" w:rsidP="0063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Pr="00CD050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left w:val="nil"/>
            </w:tcBorders>
            <w:vAlign w:val="center"/>
          </w:tcPr>
          <w:p w14:paraId="042B8378" w14:textId="77777777" w:rsidR="000408AA" w:rsidRPr="00BE47AF" w:rsidRDefault="000408AA" w:rsidP="0063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8AA" w:rsidRPr="00BE47AF" w14:paraId="7C822B5A" w14:textId="77777777" w:rsidTr="00F96ED6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4"/>
            <w:vAlign w:val="center"/>
          </w:tcPr>
          <w:p w14:paraId="235B3161" w14:textId="77777777" w:rsidR="000408AA" w:rsidRPr="000874C9" w:rsidRDefault="000408AA" w:rsidP="006359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4C9">
              <w:rPr>
                <w:rFonts w:ascii="Arial" w:hAnsi="Arial" w:cs="Arial"/>
                <w:b/>
                <w:sz w:val="20"/>
                <w:szCs w:val="20"/>
              </w:rPr>
              <w:t>% of work performed by applicant’s firm with applicant’s own workforce: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08AA" w:rsidRPr="00BE47AF" w14:paraId="3AFEEF16" w14:textId="77777777" w:rsidTr="00F96ED6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4"/>
            <w:vAlign w:val="center"/>
          </w:tcPr>
          <w:p w14:paraId="28C62916" w14:textId="77777777" w:rsidR="000408AA" w:rsidRPr="000874C9" w:rsidRDefault="000408AA" w:rsidP="007E2BC8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4C9">
              <w:rPr>
                <w:rFonts w:ascii="Arial" w:hAnsi="Arial" w:cs="Arial"/>
                <w:b/>
                <w:sz w:val="20"/>
                <w:szCs w:val="20"/>
              </w:rPr>
              <w:t>Description of work performed by applicant:</w:t>
            </w:r>
          </w:p>
          <w:p w14:paraId="5523018A" w14:textId="77777777" w:rsidR="000408AA" w:rsidRPr="00BE47AF" w:rsidRDefault="000408AA" w:rsidP="005E36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12704AB" w14:textId="77777777" w:rsidR="00F96ED6" w:rsidRPr="000874C9" w:rsidRDefault="00F96ED6" w:rsidP="00F96ED6">
      <w:pPr>
        <w:keepNext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2 (required)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638"/>
        <w:gridCol w:w="180"/>
        <w:gridCol w:w="900"/>
        <w:gridCol w:w="509"/>
        <w:gridCol w:w="121"/>
        <w:gridCol w:w="630"/>
        <w:gridCol w:w="846"/>
        <w:gridCol w:w="624"/>
        <w:gridCol w:w="780"/>
        <w:gridCol w:w="226"/>
        <w:gridCol w:w="854"/>
        <w:gridCol w:w="360"/>
        <w:gridCol w:w="270"/>
        <w:gridCol w:w="900"/>
        <w:gridCol w:w="811"/>
      </w:tblGrid>
      <w:tr w:rsidR="00F96ED6" w:rsidRPr="00BE47AF" w14:paraId="428387D6" w14:textId="77777777" w:rsidTr="00F96ED6">
        <w:trPr>
          <w:cantSplit/>
          <w:trHeight w:val="317"/>
        </w:trPr>
        <w:tc>
          <w:tcPr>
            <w:tcW w:w="9648" w:type="dxa"/>
            <w:gridSpan w:val="15"/>
            <w:shd w:val="clear" w:color="auto" w:fill="D9D9D9"/>
            <w:vAlign w:val="center"/>
          </w:tcPr>
          <w:p w14:paraId="30EB009E" w14:textId="77777777" w:rsidR="00F96ED6" w:rsidRPr="00BE47AF" w:rsidRDefault="00F96ED6" w:rsidP="00F96ED6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1: Project Experience</w:t>
            </w:r>
          </w:p>
        </w:tc>
      </w:tr>
      <w:tr w:rsidR="00F96ED6" w:rsidRPr="00BE47AF" w14:paraId="5210096A" w14:textId="77777777" w:rsidTr="00F96ED6">
        <w:tblPrEx>
          <w:shd w:val="clear" w:color="auto" w:fill="auto"/>
        </w:tblPrEx>
        <w:trPr>
          <w:cantSplit/>
          <w:trHeight w:val="317"/>
        </w:trPr>
        <w:tc>
          <w:tcPr>
            <w:tcW w:w="3348" w:type="dxa"/>
            <w:gridSpan w:val="5"/>
            <w:tcBorders>
              <w:bottom w:val="nil"/>
            </w:tcBorders>
            <w:vAlign w:val="center"/>
          </w:tcPr>
          <w:p w14:paraId="4AFEFFCC" w14:textId="77777777" w:rsidR="00F96ED6" w:rsidRDefault="00F96ED6" w:rsidP="007E2BC8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2B">
              <w:rPr>
                <w:rFonts w:ascii="Arial" w:hAnsi="Arial" w:cs="Arial"/>
                <w:b/>
                <w:sz w:val="20"/>
                <w:szCs w:val="20"/>
              </w:rPr>
              <w:t>Project Status:</w:t>
            </w:r>
          </w:p>
        </w:tc>
        <w:tc>
          <w:tcPr>
            <w:tcW w:w="6301" w:type="dxa"/>
            <w:gridSpan w:val="10"/>
            <w:tcBorders>
              <w:bottom w:val="nil"/>
            </w:tcBorders>
            <w:vAlign w:val="center"/>
          </w:tcPr>
          <w:p w14:paraId="33A813E5" w14:textId="77777777" w:rsidR="00F96ED6" w:rsidRPr="00BE47AF" w:rsidRDefault="00F96ED6" w:rsidP="007E2BC8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2B">
              <w:rPr>
                <w:rFonts w:ascii="Arial" w:hAnsi="Arial" w:cs="Arial"/>
                <w:b/>
                <w:sz w:val="20"/>
                <w:szCs w:val="20"/>
              </w:rPr>
              <w:t>Role:</w:t>
            </w:r>
          </w:p>
        </w:tc>
      </w:tr>
      <w:tr w:rsidR="00F96ED6" w:rsidRPr="00BE47AF" w14:paraId="31E0F944" w14:textId="77777777" w:rsidTr="00F96ED6">
        <w:tblPrEx>
          <w:shd w:val="clear" w:color="auto" w:fill="auto"/>
        </w:tblPrEx>
        <w:trPr>
          <w:cantSplit/>
          <w:trHeight w:val="317"/>
        </w:trPr>
        <w:tc>
          <w:tcPr>
            <w:tcW w:w="1638" w:type="dxa"/>
            <w:tcBorders>
              <w:top w:val="nil"/>
              <w:right w:val="nil"/>
            </w:tcBorders>
            <w:vAlign w:val="center"/>
          </w:tcPr>
          <w:p w14:paraId="4C45FD73" w14:textId="77777777" w:rsidR="00F96ED6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ED6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</w:tcBorders>
            <w:vAlign w:val="center"/>
          </w:tcPr>
          <w:p w14:paraId="34190BBB" w14:textId="77777777" w:rsidR="00F96ED6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ED6"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2100" w:type="dxa"/>
            <w:gridSpan w:val="3"/>
            <w:tcBorders>
              <w:top w:val="nil"/>
              <w:right w:val="nil"/>
            </w:tcBorders>
            <w:vAlign w:val="center"/>
          </w:tcPr>
          <w:p w14:paraId="3FE3CE70" w14:textId="77777777" w:rsidR="00F96ED6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ED6">
              <w:rPr>
                <w:rFonts w:ascii="Arial" w:hAnsi="Arial" w:cs="Arial"/>
                <w:sz w:val="20"/>
                <w:szCs w:val="20"/>
              </w:rPr>
              <w:t>Prime contractor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1737FCC" w14:textId="77777777" w:rsidR="00F96ED6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ED6">
              <w:rPr>
                <w:rFonts w:ascii="Arial" w:hAnsi="Arial" w:cs="Arial"/>
                <w:sz w:val="20"/>
                <w:szCs w:val="20"/>
              </w:rPr>
              <w:t>Subcontractor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</w:tcBorders>
            <w:vAlign w:val="center"/>
          </w:tcPr>
          <w:p w14:paraId="66FA782B" w14:textId="77777777" w:rsidR="00F96ED6" w:rsidRPr="00BE47AF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ED6">
              <w:rPr>
                <w:rFonts w:ascii="Arial" w:hAnsi="Arial" w:cs="Arial"/>
                <w:sz w:val="20"/>
                <w:szCs w:val="20"/>
              </w:rPr>
              <w:t>Joint venture partner</w:t>
            </w:r>
          </w:p>
        </w:tc>
      </w:tr>
      <w:tr w:rsidR="00F96ED6" w:rsidRPr="00BE47AF" w14:paraId="6469A0B4" w14:textId="77777777" w:rsidTr="00F96ED6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15"/>
            <w:vAlign w:val="center"/>
          </w:tcPr>
          <w:p w14:paraId="1EC771E8" w14:textId="77777777" w:rsidR="00F96ED6" w:rsidRPr="00BE47AF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2B">
              <w:rPr>
                <w:rFonts w:ascii="Arial" w:hAnsi="Arial" w:cs="Arial"/>
                <w:b/>
                <w:sz w:val="20"/>
                <w:szCs w:val="20"/>
              </w:rPr>
              <w:t>Project name/facility: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6ED6" w:rsidRPr="00BE47AF" w14:paraId="17074C6A" w14:textId="77777777" w:rsidTr="00F96ED6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15"/>
            <w:vAlign w:val="center"/>
          </w:tcPr>
          <w:p w14:paraId="434707E9" w14:textId="77777777" w:rsidR="00F96ED6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22D">
              <w:rPr>
                <w:rFonts w:ascii="Arial" w:hAnsi="Arial" w:cs="Arial"/>
                <w:b/>
                <w:sz w:val="20"/>
                <w:szCs w:val="20"/>
              </w:rPr>
              <w:t>Street address 1: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6ED6" w:rsidRPr="00BE47AF" w14:paraId="607D8BB7" w14:textId="77777777" w:rsidTr="00F96ED6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15"/>
            <w:vAlign w:val="center"/>
          </w:tcPr>
          <w:p w14:paraId="0E0B3F06" w14:textId="77777777" w:rsidR="00F96ED6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22D">
              <w:rPr>
                <w:rFonts w:ascii="Arial" w:hAnsi="Arial" w:cs="Arial"/>
                <w:b/>
                <w:sz w:val="20"/>
                <w:szCs w:val="20"/>
              </w:rPr>
              <w:t>Street address 2: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6ED6" w:rsidRPr="009823B7" w14:paraId="4137C506" w14:textId="77777777" w:rsidTr="00F96ED6">
        <w:tblPrEx>
          <w:shd w:val="clear" w:color="auto" w:fill="auto"/>
        </w:tblPrEx>
        <w:trPr>
          <w:cantSplit/>
          <w:trHeight w:val="317"/>
        </w:trPr>
        <w:tc>
          <w:tcPr>
            <w:tcW w:w="6228" w:type="dxa"/>
            <w:gridSpan w:val="9"/>
            <w:vAlign w:val="center"/>
          </w:tcPr>
          <w:p w14:paraId="4B65D0B5" w14:textId="77777777" w:rsidR="00F96ED6" w:rsidRPr="00BE47AF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22D">
              <w:rPr>
                <w:rFonts w:ascii="Arial" w:hAnsi="Arial" w:cs="Arial"/>
                <w:b/>
                <w:sz w:val="20"/>
                <w:szCs w:val="20"/>
              </w:rPr>
              <w:t>City: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1C0498CE" w14:textId="77777777" w:rsidR="00F96ED6" w:rsidRPr="00BE47AF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22D">
              <w:rPr>
                <w:rFonts w:ascii="Arial" w:hAnsi="Arial" w:cs="Arial"/>
                <w:b/>
                <w:sz w:val="20"/>
                <w:szCs w:val="20"/>
              </w:rPr>
              <w:t>State: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gridSpan w:val="3"/>
            <w:vAlign w:val="center"/>
          </w:tcPr>
          <w:p w14:paraId="7766E3A2" w14:textId="77777777" w:rsidR="00F96ED6" w:rsidRPr="00BE47AF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Zip</w:t>
            </w:r>
            <w:r w:rsidRPr="007622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6ED6" w:rsidRPr="00BE47AF" w14:paraId="290204BC" w14:textId="77777777" w:rsidTr="00F96ED6">
        <w:tblPrEx>
          <w:shd w:val="clear" w:color="auto" w:fill="auto"/>
        </w:tblPrEx>
        <w:trPr>
          <w:cantSplit/>
          <w:trHeight w:val="317"/>
        </w:trPr>
        <w:tc>
          <w:tcPr>
            <w:tcW w:w="4824" w:type="dxa"/>
            <w:gridSpan w:val="7"/>
            <w:vAlign w:val="center"/>
          </w:tcPr>
          <w:p w14:paraId="138E44BC" w14:textId="77777777" w:rsidR="00F96ED6" w:rsidRPr="00BE47AF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2B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Owner</w:t>
            </w:r>
            <w:r w:rsidRPr="00D35C2B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5" w:type="dxa"/>
            <w:gridSpan w:val="8"/>
            <w:vAlign w:val="center"/>
          </w:tcPr>
          <w:p w14:paraId="53EF93B2" w14:textId="77777777" w:rsidR="00F96ED6" w:rsidRPr="00BE47AF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4C9">
              <w:rPr>
                <w:rFonts w:ascii="Arial" w:hAnsi="Arial" w:cs="Arial"/>
                <w:b/>
                <w:sz w:val="20"/>
                <w:szCs w:val="20"/>
              </w:rPr>
              <w:t>Contract amount (applicant’s share):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6ED6" w:rsidRPr="00BE47AF" w14:paraId="0C2827EA" w14:textId="77777777" w:rsidTr="00F96ED6">
        <w:tblPrEx>
          <w:shd w:val="clear" w:color="auto" w:fill="auto"/>
        </w:tblPrEx>
        <w:trPr>
          <w:cantSplit/>
          <w:trHeight w:val="317"/>
        </w:trPr>
        <w:tc>
          <w:tcPr>
            <w:tcW w:w="1818" w:type="dxa"/>
            <w:gridSpan w:val="2"/>
            <w:tcBorders>
              <w:right w:val="nil"/>
            </w:tcBorders>
            <w:tcMar>
              <w:top w:w="14" w:type="dxa"/>
              <w:left w:w="115" w:type="dxa"/>
              <w:right w:w="115" w:type="dxa"/>
            </w:tcMar>
            <w:vAlign w:val="center"/>
          </w:tcPr>
          <w:p w14:paraId="4D7C5772" w14:textId="77777777" w:rsidR="00F96ED6" w:rsidRPr="0076222D" w:rsidRDefault="00F96ED6" w:rsidP="00F96E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222D">
              <w:rPr>
                <w:rFonts w:ascii="Arial" w:hAnsi="Arial" w:cs="Arial"/>
                <w:b/>
                <w:sz w:val="20"/>
                <w:szCs w:val="20"/>
              </w:rPr>
              <w:t>Was this project bonded?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36337E44" w14:textId="77777777" w:rsidR="00F96ED6" w:rsidRPr="00BE47AF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gridSpan w:val="3"/>
            <w:tcBorders>
              <w:left w:val="nil"/>
            </w:tcBorders>
            <w:vAlign w:val="center"/>
          </w:tcPr>
          <w:p w14:paraId="707FC5FA" w14:textId="77777777" w:rsidR="00F96ED6" w:rsidRPr="00BE47AF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960" w:type="dxa"/>
            <w:gridSpan w:val="7"/>
            <w:tcBorders>
              <w:right w:val="nil"/>
            </w:tcBorders>
            <w:vAlign w:val="center"/>
          </w:tcPr>
          <w:p w14:paraId="70DAE866" w14:textId="77777777" w:rsidR="00F96ED6" w:rsidRPr="005277F7" w:rsidRDefault="00F96ED6" w:rsidP="00F96E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77F7">
              <w:rPr>
                <w:rFonts w:ascii="Arial" w:hAnsi="Arial" w:cs="Arial"/>
                <w:b/>
                <w:sz w:val="20"/>
                <w:szCs w:val="20"/>
              </w:rPr>
              <w:t>Were you required to possess a performance and/or a payment bond?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19129681" w14:textId="77777777" w:rsidR="00F96ED6" w:rsidRPr="00BE47AF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811" w:type="dxa"/>
            <w:tcBorders>
              <w:left w:val="nil"/>
            </w:tcBorders>
            <w:vAlign w:val="center"/>
          </w:tcPr>
          <w:p w14:paraId="792499AB" w14:textId="77777777" w:rsidR="00F96ED6" w:rsidRPr="00BE47AF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96ED6" w:rsidRPr="00BE47AF" w14:paraId="340B6527" w14:textId="77777777" w:rsidTr="00F96ED6">
        <w:tblPrEx>
          <w:shd w:val="clear" w:color="auto" w:fill="auto"/>
        </w:tblPrEx>
        <w:trPr>
          <w:cantSplit/>
          <w:trHeight w:val="317"/>
        </w:trPr>
        <w:tc>
          <w:tcPr>
            <w:tcW w:w="3227" w:type="dxa"/>
            <w:gridSpan w:val="4"/>
            <w:tcBorders>
              <w:bottom w:val="nil"/>
            </w:tcBorders>
            <w:vAlign w:val="center"/>
          </w:tcPr>
          <w:p w14:paraId="7B8FF9F8" w14:textId="77777777" w:rsidR="00F96ED6" w:rsidRPr="00BE47AF" w:rsidRDefault="00F96ED6" w:rsidP="007E2BC8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s</w:t>
            </w:r>
            <w:r w:rsidRPr="005277F7">
              <w:rPr>
                <w:rFonts w:ascii="Arial" w:hAnsi="Arial" w:cs="Arial"/>
                <w:b/>
                <w:sz w:val="20"/>
                <w:szCs w:val="20"/>
              </w:rPr>
              <w:t xml:space="preserve">tart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5277F7">
              <w:rPr>
                <w:rFonts w:ascii="Arial" w:hAnsi="Arial" w:cs="Arial"/>
                <w:b/>
                <w:sz w:val="20"/>
                <w:szCs w:val="20"/>
              </w:rPr>
              <w:t>ate: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7" w:type="dxa"/>
            <w:gridSpan w:val="6"/>
            <w:tcBorders>
              <w:bottom w:val="nil"/>
            </w:tcBorders>
            <w:vAlign w:val="center"/>
          </w:tcPr>
          <w:p w14:paraId="5D75A79D" w14:textId="77777777" w:rsidR="00F96ED6" w:rsidRPr="00BE47AF" w:rsidRDefault="00F96ED6" w:rsidP="007E2BC8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Scheduled completion d</w:t>
            </w:r>
            <w:r w:rsidRPr="005277F7">
              <w:rPr>
                <w:rFonts w:ascii="Arial" w:hAnsi="Arial" w:cs="Arial"/>
                <w:b/>
                <w:sz w:val="20"/>
                <w:szCs w:val="20"/>
              </w:rPr>
              <w:t>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5" w:type="dxa"/>
            <w:gridSpan w:val="5"/>
            <w:tcBorders>
              <w:bottom w:val="nil"/>
            </w:tcBorders>
            <w:vAlign w:val="center"/>
          </w:tcPr>
          <w:p w14:paraId="05AC0A14" w14:textId="77777777" w:rsidR="00F96ED6" w:rsidRPr="00BE47AF" w:rsidRDefault="00F96ED6" w:rsidP="007E2BC8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Actual completion</w:t>
            </w:r>
            <w:r w:rsidRPr="005277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5277F7">
              <w:rPr>
                <w:rFonts w:ascii="Arial" w:hAnsi="Arial" w:cs="Arial"/>
                <w:b/>
                <w:sz w:val="20"/>
                <w:szCs w:val="20"/>
              </w:rPr>
              <w:t>ate: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6ED6" w:rsidRPr="00BE47AF" w14:paraId="1F052DA1" w14:textId="77777777" w:rsidTr="00F96ED6">
        <w:tblPrEx>
          <w:shd w:val="clear" w:color="auto" w:fill="auto"/>
        </w:tblPrEx>
        <w:trPr>
          <w:cantSplit/>
          <w:trHeight w:val="317"/>
        </w:trPr>
        <w:tc>
          <w:tcPr>
            <w:tcW w:w="3227" w:type="dxa"/>
            <w:gridSpan w:val="4"/>
            <w:tcBorders>
              <w:top w:val="nil"/>
            </w:tcBorders>
            <w:vAlign w:val="center"/>
          </w:tcPr>
          <w:p w14:paraId="34345260" w14:textId="77777777" w:rsidR="00F96ED6" w:rsidRPr="00BE47AF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7" w:type="dxa"/>
            <w:gridSpan w:val="6"/>
            <w:tcBorders>
              <w:top w:val="nil"/>
            </w:tcBorders>
            <w:vAlign w:val="center"/>
          </w:tcPr>
          <w:p w14:paraId="5648F21C" w14:textId="77777777" w:rsidR="00F96ED6" w:rsidRPr="00BE47AF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5" w:type="dxa"/>
            <w:gridSpan w:val="5"/>
            <w:tcBorders>
              <w:top w:val="nil"/>
            </w:tcBorders>
            <w:vAlign w:val="center"/>
          </w:tcPr>
          <w:p w14:paraId="477CEFB7" w14:textId="77777777" w:rsidR="00F96ED6" w:rsidRPr="00BE47AF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6ED6" w:rsidRPr="00BE47AF" w14:paraId="2F3F10A1" w14:textId="77777777" w:rsidTr="00F96ED6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15"/>
            <w:vAlign w:val="center"/>
          </w:tcPr>
          <w:p w14:paraId="24B42D6A" w14:textId="77777777" w:rsidR="00F96ED6" w:rsidRPr="00BE47AF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2B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construction manager</w:t>
            </w:r>
            <w:r w:rsidRPr="00D35C2B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6ED6" w:rsidRPr="00BE47AF" w14:paraId="0831F5A5" w14:textId="77777777" w:rsidTr="00F96ED6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15"/>
            <w:vAlign w:val="center"/>
          </w:tcPr>
          <w:p w14:paraId="216DB127" w14:textId="77777777" w:rsidR="00F96ED6" w:rsidRPr="00BE47AF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2B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architect</w:t>
            </w:r>
            <w:r w:rsidRPr="00D35C2B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FA97190" w14:textId="77777777" w:rsidR="00F96ED6" w:rsidRPr="006F0A42" w:rsidRDefault="00F96ED6" w:rsidP="007E2BC8">
      <w:pPr>
        <w:spacing w:before="60" w:after="60" w:line="240" w:lineRule="auto"/>
        <w:rPr>
          <w:rFonts w:ascii="Arial" w:hAnsi="Arial" w:cs="Arial"/>
          <w:sz w:val="16"/>
          <w:szCs w:val="16"/>
        </w:rPr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2628"/>
        <w:gridCol w:w="1980"/>
        <w:gridCol w:w="4140"/>
        <w:gridCol w:w="901"/>
      </w:tblGrid>
      <w:tr w:rsidR="00F96ED6" w:rsidRPr="00BE47AF" w14:paraId="38C39D4B" w14:textId="77777777" w:rsidTr="000408AA">
        <w:trPr>
          <w:cantSplit/>
          <w:trHeight w:val="317"/>
        </w:trPr>
        <w:tc>
          <w:tcPr>
            <w:tcW w:w="9649" w:type="dxa"/>
            <w:gridSpan w:val="4"/>
            <w:shd w:val="clear" w:color="auto" w:fill="D9D9D9"/>
            <w:vAlign w:val="center"/>
          </w:tcPr>
          <w:p w14:paraId="22768B1D" w14:textId="77777777" w:rsidR="00F96ED6" w:rsidRPr="00BE47AF" w:rsidRDefault="00F96ED6" w:rsidP="00F96ED6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47AF">
              <w:rPr>
                <w:rFonts w:ascii="Arial" w:hAnsi="Arial" w:cs="Arial"/>
                <w:b/>
                <w:sz w:val="20"/>
                <w:szCs w:val="20"/>
              </w:rPr>
              <w:t xml:space="preserve">Section 2: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Professional References</w:t>
            </w:r>
          </w:p>
        </w:tc>
      </w:tr>
      <w:tr w:rsidR="000408AA" w:rsidRPr="00BE47AF" w14:paraId="12CEBC23" w14:textId="77777777" w:rsidTr="00635914">
        <w:tblPrEx>
          <w:shd w:val="clear" w:color="auto" w:fill="auto"/>
        </w:tblPrEx>
        <w:trPr>
          <w:cantSplit/>
          <w:trHeight w:val="317"/>
        </w:trPr>
        <w:tc>
          <w:tcPr>
            <w:tcW w:w="4608" w:type="dxa"/>
            <w:gridSpan w:val="2"/>
            <w:vAlign w:val="center"/>
          </w:tcPr>
          <w:p w14:paraId="43762435" w14:textId="77777777" w:rsidR="000408AA" w:rsidRPr="00BE47AF" w:rsidRDefault="000408AA" w:rsidP="0063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D35C2B">
              <w:rPr>
                <w:rFonts w:ascii="Arial" w:hAnsi="Arial" w:cs="Arial"/>
                <w:b/>
                <w:sz w:val="20"/>
                <w:szCs w:val="20"/>
              </w:rPr>
              <w:t>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1" w:type="dxa"/>
            <w:gridSpan w:val="2"/>
            <w:vAlign w:val="center"/>
          </w:tcPr>
          <w:p w14:paraId="2657D68E" w14:textId="77777777" w:rsidR="000408AA" w:rsidRPr="00BE47AF" w:rsidRDefault="000408AA" w:rsidP="0063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0503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08AA" w:rsidRPr="009823B7" w14:paraId="07E5BFFC" w14:textId="77777777" w:rsidTr="00635914">
        <w:tblPrEx>
          <w:shd w:val="clear" w:color="auto" w:fill="auto"/>
        </w:tblPrEx>
        <w:trPr>
          <w:cantSplit/>
          <w:trHeight w:val="317"/>
        </w:trPr>
        <w:tc>
          <w:tcPr>
            <w:tcW w:w="2628" w:type="dxa"/>
            <w:vAlign w:val="center"/>
          </w:tcPr>
          <w:p w14:paraId="2014472F" w14:textId="77777777" w:rsidR="000408AA" w:rsidRPr="00BE47AF" w:rsidRDefault="000408AA" w:rsidP="0063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43C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4FB9FF4" w14:textId="77777777" w:rsidR="000408AA" w:rsidRPr="00BE47AF" w:rsidRDefault="000408AA" w:rsidP="0063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43C">
              <w:rPr>
                <w:rFonts w:ascii="Arial" w:hAnsi="Arial" w:cs="Arial"/>
                <w:b/>
                <w:sz w:val="20"/>
                <w:szCs w:val="20"/>
              </w:rPr>
              <w:t>Fax: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14:paraId="0434313B" w14:textId="77777777" w:rsidR="000408AA" w:rsidRPr="00BE47AF" w:rsidRDefault="000408AA" w:rsidP="0063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Pr="00CD050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left w:val="nil"/>
            </w:tcBorders>
            <w:vAlign w:val="center"/>
          </w:tcPr>
          <w:p w14:paraId="615152E3" w14:textId="77777777" w:rsidR="000408AA" w:rsidRPr="00BE47AF" w:rsidRDefault="000408AA" w:rsidP="0063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8AA" w:rsidRPr="00BE47AF" w14:paraId="4D83FD91" w14:textId="77777777" w:rsidTr="00635914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4"/>
            <w:vAlign w:val="center"/>
          </w:tcPr>
          <w:p w14:paraId="1402E125" w14:textId="77777777" w:rsidR="000408AA" w:rsidRPr="000874C9" w:rsidRDefault="000408AA" w:rsidP="006359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4C9">
              <w:rPr>
                <w:rFonts w:ascii="Arial" w:hAnsi="Arial" w:cs="Arial"/>
                <w:b/>
                <w:sz w:val="20"/>
                <w:szCs w:val="20"/>
              </w:rPr>
              <w:t>% of work performed by applicant’s firm with applicant’s own workforce: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6ED6" w:rsidRPr="00BE47AF" w14:paraId="65D0A3A6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4"/>
            <w:vAlign w:val="center"/>
          </w:tcPr>
          <w:p w14:paraId="5BA37532" w14:textId="77777777" w:rsidR="00F96ED6" w:rsidRPr="000874C9" w:rsidRDefault="00F96ED6" w:rsidP="007E2BC8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4C9">
              <w:rPr>
                <w:rFonts w:ascii="Arial" w:hAnsi="Arial" w:cs="Arial"/>
                <w:b/>
                <w:sz w:val="20"/>
                <w:szCs w:val="20"/>
              </w:rPr>
              <w:t>Description of work performed by applicant:</w:t>
            </w:r>
          </w:p>
          <w:p w14:paraId="28D3F0FB" w14:textId="77777777" w:rsidR="00F96ED6" w:rsidRPr="00BE47AF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02308AD" w14:textId="77777777" w:rsidR="00F96ED6" w:rsidRPr="000874C9" w:rsidRDefault="00F96ED6" w:rsidP="00F96ED6">
      <w:pPr>
        <w:keepNext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3 (required)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638"/>
        <w:gridCol w:w="180"/>
        <w:gridCol w:w="900"/>
        <w:gridCol w:w="509"/>
        <w:gridCol w:w="121"/>
        <w:gridCol w:w="630"/>
        <w:gridCol w:w="846"/>
        <w:gridCol w:w="624"/>
        <w:gridCol w:w="780"/>
        <w:gridCol w:w="226"/>
        <w:gridCol w:w="854"/>
        <w:gridCol w:w="360"/>
        <w:gridCol w:w="270"/>
        <w:gridCol w:w="900"/>
        <w:gridCol w:w="811"/>
      </w:tblGrid>
      <w:tr w:rsidR="00F96ED6" w:rsidRPr="00BE47AF" w14:paraId="33451598" w14:textId="77777777" w:rsidTr="007E2BC8">
        <w:trPr>
          <w:cantSplit/>
          <w:trHeight w:val="317"/>
        </w:trPr>
        <w:tc>
          <w:tcPr>
            <w:tcW w:w="9648" w:type="dxa"/>
            <w:gridSpan w:val="15"/>
            <w:shd w:val="clear" w:color="auto" w:fill="D9D9D9"/>
            <w:vAlign w:val="center"/>
          </w:tcPr>
          <w:p w14:paraId="2B108182" w14:textId="77777777" w:rsidR="00F96ED6" w:rsidRPr="00BE47AF" w:rsidRDefault="00F96ED6" w:rsidP="00F96ED6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1: Project Experience</w:t>
            </w:r>
          </w:p>
        </w:tc>
      </w:tr>
      <w:tr w:rsidR="00F96ED6" w:rsidRPr="00BE47AF" w14:paraId="106070F6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3348" w:type="dxa"/>
            <w:gridSpan w:val="5"/>
            <w:tcBorders>
              <w:bottom w:val="nil"/>
            </w:tcBorders>
            <w:vAlign w:val="center"/>
          </w:tcPr>
          <w:p w14:paraId="7C5A38FD" w14:textId="77777777" w:rsidR="00F96ED6" w:rsidRDefault="00F96ED6" w:rsidP="007E2BC8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2B">
              <w:rPr>
                <w:rFonts w:ascii="Arial" w:hAnsi="Arial" w:cs="Arial"/>
                <w:b/>
                <w:sz w:val="20"/>
                <w:szCs w:val="20"/>
              </w:rPr>
              <w:t>Project Status:</w:t>
            </w:r>
          </w:p>
        </w:tc>
        <w:tc>
          <w:tcPr>
            <w:tcW w:w="6301" w:type="dxa"/>
            <w:gridSpan w:val="10"/>
            <w:tcBorders>
              <w:bottom w:val="nil"/>
            </w:tcBorders>
            <w:vAlign w:val="center"/>
          </w:tcPr>
          <w:p w14:paraId="2C493AC5" w14:textId="77777777" w:rsidR="00F96ED6" w:rsidRPr="00BE47AF" w:rsidRDefault="00F96ED6" w:rsidP="007E2BC8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2B">
              <w:rPr>
                <w:rFonts w:ascii="Arial" w:hAnsi="Arial" w:cs="Arial"/>
                <w:b/>
                <w:sz w:val="20"/>
                <w:szCs w:val="20"/>
              </w:rPr>
              <w:t>Role:</w:t>
            </w:r>
          </w:p>
        </w:tc>
      </w:tr>
      <w:tr w:rsidR="00F96ED6" w:rsidRPr="00BE47AF" w14:paraId="667AEE41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1638" w:type="dxa"/>
            <w:tcBorders>
              <w:top w:val="nil"/>
              <w:right w:val="nil"/>
            </w:tcBorders>
            <w:vAlign w:val="center"/>
          </w:tcPr>
          <w:p w14:paraId="5EDA353A" w14:textId="77777777" w:rsidR="00F96ED6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ED6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</w:tcBorders>
            <w:vAlign w:val="center"/>
          </w:tcPr>
          <w:p w14:paraId="7438E42F" w14:textId="77777777" w:rsidR="00F96ED6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ED6"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2100" w:type="dxa"/>
            <w:gridSpan w:val="3"/>
            <w:tcBorders>
              <w:top w:val="nil"/>
              <w:right w:val="nil"/>
            </w:tcBorders>
            <w:vAlign w:val="center"/>
          </w:tcPr>
          <w:p w14:paraId="4596D16A" w14:textId="77777777" w:rsidR="00F96ED6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ED6">
              <w:rPr>
                <w:rFonts w:ascii="Arial" w:hAnsi="Arial" w:cs="Arial"/>
                <w:sz w:val="20"/>
                <w:szCs w:val="20"/>
              </w:rPr>
              <w:t>Prime contractor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5ECB08A" w14:textId="77777777" w:rsidR="00F96ED6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ED6">
              <w:rPr>
                <w:rFonts w:ascii="Arial" w:hAnsi="Arial" w:cs="Arial"/>
                <w:sz w:val="20"/>
                <w:szCs w:val="20"/>
              </w:rPr>
              <w:t>Subcontractor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</w:tcBorders>
            <w:vAlign w:val="center"/>
          </w:tcPr>
          <w:p w14:paraId="243D8097" w14:textId="77777777" w:rsidR="00F96ED6" w:rsidRPr="00BE47AF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ED6">
              <w:rPr>
                <w:rFonts w:ascii="Arial" w:hAnsi="Arial" w:cs="Arial"/>
                <w:sz w:val="20"/>
                <w:szCs w:val="20"/>
              </w:rPr>
              <w:t>Joint venture partner</w:t>
            </w:r>
          </w:p>
        </w:tc>
      </w:tr>
      <w:tr w:rsidR="00F96ED6" w:rsidRPr="00BE47AF" w14:paraId="1A9E22C9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15"/>
            <w:vAlign w:val="center"/>
          </w:tcPr>
          <w:p w14:paraId="151325CF" w14:textId="77777777" w:rsidR="00F96ED6" w:rsidRPr="00BE47AF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2B">
              <w:rPr>
                <w:rFonts w:ascii="Arial" w:hAnsi="Arial" w:cs="Arial"/>
                <w:b/>
                <w:sz w:val="20"/>
                <w:szCs w:val="20"/>
              </w:rPr>
              <w:t>Project name/facility: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6ED6" w:rsidRPr="00BE47AF" w14:paraId="588CF0C4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15"/>
            <w:vAlign w:val="center"/>
          </w:tcPr>
          <w:p w14:paraId="3FA92F6B" w14:textId="77777777" w:rsidR="00F96ED6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22D">
              <w:rPr>
                <w:rFonts w:ascii="Arial" w:hAnsi="Arial" w:cs="Arial"/>
                <w:b/>
                <w:sz w:val="20"/>
                <w:szCs w:val="20"/>
              </w:rPr>
              <w:t>Street address 1: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6ED6" w:rsidRPr="00BE47AF" w14:paraId="608B89FD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15"/>
            <w:vAlign w:val="center"/>
          </w:tcPr>
          <w:p w14:paraId="31FD6153" w14:textId="77777777" w:rsidR="00F96ED6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22D">
              <w:rPr>
                <w:rFonts w:ascii="Arial" w:hAnsi="Arial" w:cs="Arial"/>
                <w:b/>
                <w:sz w:val="20"/>
                <w:szCs w:val="20"/>
              </w:rPr>
              <w:t>Street address 2: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6ED6" w:rsidRPr="009823B7" w14:paraId="4D6F5CD3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6228" w:type="dxa"/>
            <w:gridSpan w:val="9"/>
            <w:vAlign w:val="center"/>
          </w:tcPr>
          <w:p w14:paraId="64398AC5" w14:textId="77777777" w:rsidR="00F96ED6" w:rsidRPr="00BE47AF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22D">
              <w:rPr>
                <w:rFonts w:ascii="Arial" w:hAnsi="Arial" w:cs="Arial"/>
                <w:b/>
                <w:sz w:val="20"/>
                <w:szCs w:val="20"/>
              </w:rPr>
              <w:t>City: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0E8D9BEF" w14:textId="77777777" w:rsidR="00F96ED6" w:rsidRPr="00BE47AF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22D">
              <w:rPr>
                <w:rFonts w:ascii="Arial" w:hAnsi="Arial" w:cs="Arial"/>
                <w:b/>
                <w:sz w:val="20"/>
                <w:szCs w:val="20"/>
              </w:rPr>
              <w:t>State: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gridSpan w:val="3"/>
            <w:vAlign w:val="center"/>
          </w:tcPr>
          <w:p w14:paraId="69A3D6AB" w14:textId="77777777" w:rsidR="00F96ED6" w:rsidRPr="00BE47AF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Zip</w:t>
            </w:r>
            <w:r w:rsidRPr="007622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6ED6" w:rsidRPr="00BE47AF" w14:paraId="3B7DA72B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4824" w:type="dxa"/>
            <w:gridSpan w:val="7"/>
            <w:vAlign w:val="center"/>
          </w:tcPr>
          <w:p w14:paraId="4448EA69" w14:textId="77777777" w:rsidR="00F96ED6" w:rsidRPr="00BE47AF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2B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Owner</w:t>
            </w:r>
            <w:r w:rsidRPr="00D35C2B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5" w:type="dxa"/>
            <w:gridSpan w:val="8"/>
            <w:vAlign w:val="center"/>
          </w:tcPr>
          <w:p w14:paraId="3C559D3B" w14:textId="77777777" w:rsidR="00F96ED6" w:rsidRPr="00BE47AF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4C9">
              <w:rPr>
                <w:rFonts w:ascii="Arial" w:hAnsi="Arial" w:cs="Arial"/>
                <w:b/>
                <w:sz w:val="20"/>
                <w:szCs w:val="20"/>
              </w:rPr>
              <w:t>Contract amount (applicant’s share):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6ED6" w:rsidRPr="00BE47AF" w14:paraId="1C1ECFC2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1818" w:type="dxa"/>
            <w:gridSpan w:val="2"/>
            <w:tcBorders>
              <w:right w:val="nil"/>
            </w:tcBorders>
            <w:tcMar>
              <w:top w:w="14" w:type="dxa"/>
              <w:left w:w="115" w:type="dxa"/>
              <w:right w:w="115" w:type="dxa"/>
            </w:tcMar>
            <w:vAlign w:val="center"/>
          </w:tcPr>
          <w:p w14:paraId="5E82E214" w14:textId="77777777" w:rsidR="00F96ED6" w:rsidRPr="0076222D" w:rsidRDefault="00F96ED6" w:rsidP="00F96E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222D">
              <w:rPr>
                <w:rFonts w:ascii="Arial" w:hAnsi="Arial" w:cs="Arial"/>
                <w:b/>
                <w:sz w:val="20"/>
                <w:szCs w:val="20"/>
              </w:rPr>
              <w:t>Was this project bonded?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E2801B7" w14:textId="77777777" w:rsidR="00F96ED6" w:rsidRPr="00BE47AF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gridSpan w:val="3"/>
            <w:tcBorders>
              <w:left w:val="nil"/>
            </w:tcBorders>
            <w:vAlign w:val="center"/>
          </w:tcPr>
          <w:p w14:paraId="3FD6AB43" w14:textId="77777777" w:rsidR="00F96ED6" w:rsidRPr="00BE47AF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960" w:type="dxa"/>
            <w:gridSpan w:val="7"/>
            <w:tcBorders>
              <w:right w:val="nil"/>
            </w:tcBorders>
            <w:vAlign w:val="center"/>
          </w:tcPr>
          <w:p w14:paraId="297504C1" w14:textId="77777777" w:rsidR="00F96ED6" w:rsidRPr="005277F7" w:rsidRDefault="00F96ED6" w:rsidP="00F96E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77F7">
              <w:rPr>
                <w:rFonts w:ascii="Arial" w:hAnsi="Arial" w:cs="Arial"/>
                <w:b/>
                <w:sz w:val="20"/>
                <w:szCs w:val="20"/>
              </w:rPr>
              <w:t>Were you required to possess a performance and/or a payment bond?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9442AAC" w14:textId="77777777" w:rsidR="00F96ED6" w:rsidRPr="00BE47AF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811" w:type="dxa"/>
            <w:tcBorders>
              <w:left w:val="nil"/>
            </w:tcBorders>
            <w:vAlign w:val="center"/>
          </w:tcPr>
          <w:p w14:paraId="1725B1B3" w14:textId="77777777" w:rsidR="00F96ED6" w:rsidRPr="00BE47AF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96ED6" w:rsidRPr="00BE47AF" w14:paraId="79CDD1B6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3227" w:type="dxa"/>
            <w:gridSpan w:val="4"/>
            <w:tcBorders>
              <w:bottom w:val="nil"/>
            </w:tcBorders>
            <w:vAlign w:val="center"/>
          </w:tcPr>
          <w:p w14:paraId="65151400" w14:textId="77777777" w:rsidR="00F96ED6" w:rsidRPr="00BE47AF" w:rsidRDefault="00F96ED6" w:rsidP="007E2BC8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s</w:t>
            </w:r>
            <w:r w:rsidRPr="005277F7">
              <w:rPr>
                <w:rFonts w:ascii="Arial" w:hAnsi="Arial" w:cs="Arial"/>
                <w:b/>
                <w:sz w:val="20"/>
                <w:szCs w:val="20"/>
              </w:rPr>
              <w:t xml:space="preserve">tart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5277F7">
              <w:rPr>
                <w:rFonts w:ascii="Arial" w:hAnsi="Arial" w:cs="Arial"/>
                <w:b/>
                <w:sz w:val="20"/>
                <w:szCs w:val="20"/>
              </w:rPr>
              <w:t>ate: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7" w:type="dxa"/>
            <w:gridSpan w:val="6"/>
            <w:tcBorders>
              <w:bottom w:val="nil"/>
            </w:tcBorders>
            <w:vAlign w:val="center"/>
          </w:tcPr>
          <w:p w14:paraId="74AD2B9F" w14:textId="77777777" w:rsidR="00F96ED6" w:rsidRPr="00BE47AF" w:rsidRDefault="00F96ED6" w:rsidP="007E2BC8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Scheduled completion d</w:t>
            </w:r>
            <w:r w:rsidRPr="005277F7">
              <w:rPr>
                <w:rFonts w:ascii="Arial" w:hAnsi="Arial" w:cs="Arial"/>
                <w:b/>
                <w:sz w:val="20"/>
                <w:szCs w:val="20"/>
              </w:rPr>
              <w:t>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5" w:type="dxa"/>
            <w:gridSpan w:val="5"/>
            <w:tcBorders>
              <w:bottom w:val="nil"/>
            </w:tcBorders>
            <w:vAlign w:val="center"/>
          </w:tcPr>
          <w:p w14:paraId="326F7AFC" w14:textId="77777777" w:rsidR="00F96ED6" w:rsidRPr="00BE47AF" w:rsidRDefault="00F96ED6" w:rsidP="007E2BC8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Actual completion</w:t>
            </w:r>
            <w:r w:rsidRPr="005277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5277F7">
              <w:rPr>
                <w:rFonts w:ascii="Arial" w:hAnsi="Arial" w:cs="Arial"/>
                <w:b/>
                <w:sz w:val="20"/>
                <w:szCs w:val="20"/>
              </w:rPr>
              <w:t>ate: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6ED6" w:rsidRPr="00BE47AF" w14:paraId="6E654154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3227" w:type="dxa"/>
            <w:gridSpan w:val="4"/>
            <w:tcBorders>
              <w:top w:val="nil"/>
            </w:tcBorders>
            <w:vAlign w:val="center"/>
          </w:tcPr>
          <w:p w14:paraId="67F32DD9" w14:textId="77777777" w:rsidR="00F96ED6" w:rsidRPr="00BE47AF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7" w:type="dxa"/>
            <w:gridSpan w:val="6"/>
            <w:tcBorders>
              <w:top w:val="nil"/>
            </w:tcBorders>
            <w:vAlign w:val="center"/>
          </w:tcPr>
          <w:p w14:paraId="7732CC0C" w14:textId="77777777" w:rsidR="00F96ED6" w:rsidRPr="00BE47AF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5" w:type="dxa"/>
            <w:gridSpan w:val="5"/>
            <w:tcBorders>
              <w:top w:val="nil"/>
            </w:tcBorders>
            <w:vAlign w:val="center"/>
          </w:tcPr>
          <w:p w14:paraId="72CAEFFA" w14:textId="77777777" w:rsidR="00F96ED6" w:rsidRPr="00BE47AF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6ED6" w:rsidRPr="00BE47AF" w14:paraId="2B96FE37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15"/>
            <w:vAlign w:val="center"/>
          </w:tcPr>
          <w:p w14:paraId="3D8828EE" w14:textId="77777777" w:rsidR="00F96ED6" w:rsidRPr="00BE47AF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2B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construction manager</w:t>
            </w:r>
            <w:r w:rsidRPr="00D35C2B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6ED6" w:rsidRPr="00BE47AF" w14:paraId="463F4AE3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15"/>
            <w:vAlign w:val="center"/>
          </w:tcPr>
          <w:p w14:paraId="5AA34FF5" w14:textId="77777777" w:rsidR="00F96ED6" w:rsidRPr="00BE47AF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2B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architect</w:t>
            </w:r>
            <w:r w:rsidRPr="00D35C2B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528BAFD" w14:textId="77777777" w:rsidR="00F96ED6" w:rsidRPr="006F0A42" w:rsidRDefault="00F96ED6" w:rsidP="007E2BC8">
      <w:pPr>
        <w:spacing w:before="60" w:after="60" w:line="240" w:lineRule="auto"/>
        <w:rPr>
          <w:rFonts w:ascii="Arial" w:hAnsi="Arial" w:cs="Arial"/>
          <w:sz w:val="16"/>
          <w:szCs w:val="16"/>
        </w:rPr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2628"/>
        <w:gridCol w:w="1980"/>
        <w:gridCol w:w="4140"/>
        <w:gridCol w:w="901"/>
      </w:tblGrid>
      <w:tr w:rsidR="00F96ED6" w:rsidRPr="00BE47AF" w14:paraId="6377C1E1" w14:textId="77777777" w:rsidTr="000408AA">
        <w:trPr>
          <w:cantSplit/>
          <w:trHeight w:val="317"/>
        </w:trPr>
        <w:tc>
          <w:tcPr>
            <w:tcW w:w="9649" w:type="dxa"/>
            <w:gridSpan w:val="4"/>
            <w:shd w:val="clear" w:color="auto" w:fill="D9D9D9"/>
            <w:vAlign w:val="center"/>
          </w:tcPr>
          <w:p w14:paraId="069A2B32" w14:textId="77777777" w:rsidR="00F96ED6" w:rsidRPr="00BE47AF" w:rsidRDefault="00F96ED6" w:rsidP="00F96ED6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47AF">
              <w:rPr>
                <w:rFonts w:ascii="Arial" w:hAnsi="Arial" w:cs="Arial"/>
                <w:b/>
                <w:sz w:val="20"/>
                <w:szCs w:val="20"/>
              </w:rPr>
              <w:t xml:space="preserve">Section 2: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Professional References</w:t>
            </w:r>
          </w:p>
        </w:tc>
      </w:tr>
      <w:tr w:rsidR="000408AA" w:rsidRPr="00BE47AF" w14:paraId="7FF6B6DB" w14:textId="77777777" w:rsidTr="00635914">
        <w:tblPrEx>
          <w:shd w:val="clear" w:color="auto" w:fill="auto"/>
        </w:tblPrEx>
        <w:trPr>
          <w:cantSplit/>
          <w:trHeight w:val="317"/>
        </w:trPr>
        <w:tc>
          <w:tcPr>
            <w:tcW w:w="4608" w:type="dxa"/>
            <w:gridSpan w:val="2"/>
            <w:vAlign w:val="center"/>
          </w:tcPr>
          <w:p w14:paraId="0455AEBB" w14:textId="77777777" w:rsidR="000408AA" w:rsidRPr="00BE47AF" w:rsidRDefault="000408AA" w:rsidP="0063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D35C2B">
              <w:rPr>
                <w:rFonts w:ascii="Arial" w:hAnsi="Arial" w:cs="Arial"/>
                <w:b/>
                <w:sz w:val="20"/>
                <w:szCs w:val="20"/>
              </w:rPr>
              <w:t>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1" w:type="dxa"/>
            <w:gridSpan w:val="2"/>
            <w:vAlign w:val="center"/>
          </w:tcPr>
          <w:p w14:paraId="661CF52D" w14:textId="77777777" w:rsidR="000408AA" w:rsidRPr="00BE47AF" w:rsidRDefault="000408AA" w:rsidP="0063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0503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08AA" w:rsidRPr="009823B7" w14:paraId="408F25CC" w14:textId="77777777" w:rsidTr="00635914">
        <w:tblPrEx>
          <w:shd w:val="clear" w:color="auto" w:fill="auto"/>
        </w:tblPrEx>
        <w:trPr>
          <w:cantSplit/>
          <w:trHeight w:val="317"/>
        </w:trPr>
        <w:tc>
          <w:tcPr>
            <w:tcW w:w="2628" w:type="dxa"/>
            <w:vAlign w:val="center"/>
          </w:tcPr>
          <w:p w14:paraId="36D1E4E6" w14:textId="77777777" w:rsidR="000408AA" w:rsidRPr="00BE47AF" w:rsidRDefault="000408AA" w:rsidP="0063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43C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D47106A" w14:textId="77777777" w:rsidR="000408AA" w:rsidRPr="00BE47AF" w:rsidRDefault="000408AA" w:rsidP="0063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43C">
              <w:rPr>
                <w:rFonts w:ascii="Arial" w:hAnsi="Arial" w:cs="Arial"/>
                <w:b/>
                <w:sz w:val="20"/>
                <w:szCs w:val="20"/>
              </w:rPr>
              <w:t>Fax: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14:paraId="1A4D8994" w14:textId="77777777" w:rsidR="000408AA" w:rsidRPr="00BE47AF" w:rsidRDefault="000408AA" w:rsidP="0063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Pr="00CD050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left w:val="nil"/>
            </w:tcBorders>
            <w:vAlign w:val="center"/>
          </w:tcPr>
          <w:p w14:paraId="2BA3A8CA" w14:textId="77777777" w:rsidR="000408AA" w:rsidRPr="00BE47AF" w:rsidRDefault="000408AA" w:rsidP="0063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8AA" w:rsidRPr="00BE47AF" w14:paraId="677C91B4" w14:textId="77777777" w:rsidTr="00635914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4"/>
            <w:vAlign w:val="center"/>
          </w:tcPr>
          <w:p w14:paraId="4EA9E9D6" w14:textId="77777777" w:rsidR="000408AA" w:rsidRPr="000874C9" w:rsidRDefault="000408AA" w:rsidP="006359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4C9">
              <w:rPr>
                <w:rFonts w:ascii="Arial" w:hAnsi="Arial" w:cs="Arial"/>
                <w:b/>
                <w:sz w:val="20"/>
                <w:szCs w:val="20"/>
              </w:rPr>
              <w:t>% of work performed by applicant’s firm with applicant’s own workforce: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6ED6" w:rsidRPr="00BE47AF" w14:paraId="04D8298E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4"/>
            <w:vAlign w:val="center"/>
          </w:tcPr>
          <w:p w14:paraId="30EE93DD" w14:textId="77777777" w:rsidR="00F96ED6" w:rsidRPr="000874C9" w:rsidRDefault="00F96ED6" w:rsidP="007E2BC8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4C9">
              <w:rPr>
                <w:rFonts w:ascii="Arial" w:hAnsi="Arial" w:cs="Arial"/>
                <w:b/>
                <w:sz w:val="20"/>
                <w:szCs w:val="20"/>
              </w:rPr>
              <w:t>Description of work performed by applicant:</w:t>
            </w:r>
          </w:p>
          <w:p w14:paraId="4BAB4739" w14:textId="77777777" w:rsidR="00F96ED6" w:rsidRPr="00BE47AF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47AF">
              <w:rPr>
                <w:rFonts w:ascii="Arial" w:hAnsi="Arial" w:cs="Arial"/>
                <w:sz w:val="20"/>
                <w:szCs w:val="20"/>
              </w:rPr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96ED6"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96ED6"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96ED6"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96ED6"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3BEE9E0" w14:textId="77777777" w:rsidR="00F96ED6" w:rsidRPr="000874C9" w:rsidRDefault="00F96ED6" w:rsidP="00F96ED6">
      <w:pPr>
        <w:keepNext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4 (optional)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638"/>
        <w:gridCol w:w="180"/>
        <w:gridCol w:w="900"/>
        <w:gridCol w:w="509"/>
        <w:gridCol w:w="121"/>
        <w:gridCol w:w="630"/>
        <w:gridCol w:w="846"/>
        <w:gridCol w:w="624"/>
        <w:gridCol w:w="780"/>
        <w:gridCol w:w="226"/>
        <w:gridCol w:w="854"/>
        <w:gridCol w:w="360"/>
        <w:gridCol w:w="270"/>
        <w:gridCol w:w="900"/>
        <w:gridCol w:w="811"/>
      </w:tblGrid>
      <w:tr w:rsidR="00F96ED6" w:rsidRPr="00BE47AF" w14:paraId="0C167931" w14:textId="77777777" w:rsidTr="007E2BC8">
        <w:trPr>
          <w:cantSplit/>
          <w:trHeight w:val="317"/>
        </w:trPr>
        <w:tc>
          <w:tcPr>
            <w:tcW w:w="9648" w:type="dxa"/>
            <w:gridSpan w:val="15"/>
            <w:shd w:val="clear" w:color="auto" w:fill="D9D9D9"/>
            <w:vAlign w:val="center"/>
          </w:tcPr>
          <w:p w14:paraId="7E1F268A" w14:textId="77777777" w:rsidR="00F96ED6" w:rsidRPr="00BE47AF" w:rsidRDefault="00F96ED6" w:rsidP="00F96ED6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1: Project Experience</w:t>
            </w:r>
          </w:p>
        </w:tc>
      </w:tr>
      <w:tr w:rsidR="00F96ED6" w:rsidRPr="00BE47AF" w14:paraId="0A641AA8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3348" w:type="dxa"/>
            <w:gridSpan w:val="5"/>
            <w:tcBorders>
              <w:bottom w:val="nil"/>
            </w:tcBorders>
            <w:vAlign w:val="center"/>
          </w:tcPr>
          <w:p w14:paraId="5534066B" w14:textId="77777777" w:rsidR="00F96ED6" w:rsidRDefault="00F96ED6" w:rsidP="007E2BC8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2B">
              <w:rPr>
                <w:rFonts w:ascii="Arial" w:hAnsi="Arial" w:cs="Arial"/>
                <w:b/>
                <w:sz w:val="20"/>
                <w:szCs w:val="20"/>
              </w:rPr>
              <w:t>Project Status:</w:t>
            </w:r>
          </w:p>
        </w:tc>
        <w:tc>
          <w:tcPr>
            <w:tcW w:w="6301" w:type="dxa"/>
            <w:gridSpan w:val="10"/>
            <w:tcBorders>
              <w:bottom w:val="nil"/>
            </w:tcBorders>
            <w:vAlign w:val="center"/>
          </w:tcPr>
          <w:p w14:paraId="47E72ADC" w14:textId="77777777" w:rsidR="00F96ED6" w:rsidRPr="00BE47AF" w:rsidRDefault="00F96ED6" w:rsidP="007E2BC8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2B">
              <w:rPr>
                <w:rFonts w:ascii="Arial" w:hAnsi="Arial" w:cs="Arial"/>
                <w:b/>
                <w:sz w:val="20"/>
                <w:szCs w:val="20"/>
              </w:rPr>
              <w:t>Role:</w:t>
            </w:r>
          </w:p>
        </w:tc>
      </w:tr>
      <w:tr w:rsidR="00F96ED6" w:rsidRPr="00BE47AF" w14:paraId="636B747F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1638" w:type="dxa"/>
            <w:tcBorders>
              <w:top w:val="nil"/>
              <w:right w:val="nil"/>
            </w:tcBorders>
            <w:vAlign w:val="center"/>
          </w:tcPr>
          <w:p w14:paraId="3D5F659D" w14:textId="77777777" w:rsidR="00F96ED6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ED6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</w:tcBorders>
            <w:vAlign w:val="center"/>
          </w:tcPr>
          <w:p w14:paraId="0FCA15EC" w14:textId="77777777" w:rsidR="00F96ED6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ED6"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2100" w:type="dxa"/>
            <w:gridSpan w:val="3"/>
            <w:tcBorders>
              <w:top w:val="nil"/>
              <w:right w:val="nil"/>
            </w:tcBorders>
            <w:vAlign w:val="center"/>
          </w:tcPr>
          <w:p w14:paraId="56B7C910" w14:textId="77777777" w:rsidR="00F96ED6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ED6">
              <w:rPr>
                <w:rFonts w:ascii="Arial" w:hAnsi="Arial" w:cs="Arial"/>
                <w:sz w:val="20"/>
                <w:szCs w:val="20"/>
              </w:rPr>
              <w:t>Prime contractor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3A94BD8" w14:textId="77777777" w:rsidR="00F96ED6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ED6">
              <w:rPr>
                <w:rFonts w:ascii="Arial" w:hAnsi="Arial" w:cs="Arial"/>
                <w:sz w:val="20"/>
                <w:szCs w:val="20"/>
              </w:rPr>
              <w:t>Subcontractor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</w:tcBorders>
            <w:vAlign w:val="center"/>
          </w:tcPr>
          <w:p w14:paraId="70CF7FEC" w14:textId="77777777" w:rsidR="00F96ED6" w:rsidRPr="00BE47AF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ED6">
              <w:rPr>
                <w:rFonts w:ascii="Arial" w:hAnsi="Arial" w:cs="Arial"/>
                <w:sz w:val="20"/>
                <w:szCs w:val="20"/>
              </w:rPr>
              <w:t>Joint venture partner</w:t>
            </w:r>
          </w:p>
        </w:tc>
      </w:tr>
      <w:tr w:rsidR="00F96ED6" w:rsidRPr="00BE47AF" w14:paraId="24D82F55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15"/>
            <w:vAlign w:val="center"/>
          </w:tcPr>
          <w:p w14:paraId="2C611E67" w14:textId="77777777" w:rsidR="00F96ED6" w:rsidRPr="00BE47AF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2B">
              <w:rPr>
                <w:rFonts w:ascii="Arial" w:hAnsi="Arial" w:cs="Arial"/>
                <w:b/>
                <w:sz w:val="20"/>
                <w:szCs w:val="20"/>
              </w:rPr>
              <w:t>Project name/facility: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6ED6" w:rsidRPr="00BE47AF" w14:paraId="58F9CB95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15"/>
            <w:vAlign w:val="center"/>
          </w:tcPr>
          <w:p w14:paraId="149CA886" w14:textId="77777777" w:rsidR="00F96ED6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22D">
              <w:rPr>
                <w:rFonts w:ascii="Arial" w:hAnsi="Arial" w:cs="Arial"/>
                <w:b/>
                <w:sz w:val="20"/>
                <w:szCs w:val="20"/>
              </w:rPr>
              <w:t>Street address 1: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6ED6" w:rsidRPr="00BE47AF" w14:paraId="6FB748F2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15"/>
            <w:vAlign w:val="center"/>
          </w:tcPr>
          <w:p w14:paraId="02040819" w14:textId="77777777" w:rsidR="00F96ED6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22D">
              <w:rPr>
                <w:rFonts w:ascii="Arial" w:hAnsi="Arial" w:cs="Arial"/>
                <w:b/>
                <w:sz w:val="20"/>
                <w:szCs w:val="20"/>
              </w:rPr>
              <w:t>Street address 2: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6ED6" w:rsidRPr="009823B7" w14:paraId="44A00F2A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6228" w:type="dxa"/>
            <w:gridSpan w:val="9"/>
            <w:vAlign w:val="center"/>
          </w:tcPr>
          <w:p w14:paraId="65767003" w14:textId="77777777" w:rsidR="00F96ED6" w:rsidRPr="00BE47AF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22D">
              <w:rPr>
                <w:rFonts w:ascii="Arial" w:hAnsi="Arial" w:cs="Arial"/>
                <w:b/>
                <w:sz w:val="20"/>
                <w:szCs w:val="20"/>
              </w:rPr>
              <w:t>City: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0BB41CDA" w14:textId="77777777" w:rsidR="00F96ED6" w:rsidRPr="00BE47AF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22D">
              <w:rPr>
                <w:rFonts w:ascii="Arial" w:hAnsi="Arial" w:cs="Arial"/>
                <w:b/>
                <w:sz w:val="20"/>
                <w:szCs w:val="20"/>
              </w:rPr>
              <w:t>State: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gridSpan w:val="3"/>
            <w:vAlign w:val="center"/>
          </w:tcPr>
          <w:p w14:paraId="17C3910B" w14:textId="77777777" w:rsidR="00F96ED6" w:rsidRPr="00BE47AF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Zip</w:t>
            </w:r>
            <w:r w:rsidRPr="007622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6ED6" w:rsidRPr="00BE47AF" w14:paraId="32AB3B7C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4824" w:type="dxa"/>
            <w:gridSpan w:val="7"/>
            <w:vAlign w:val="center"/>
          </w:tcPr>
          <w:p w14:paraId="4B7292A0" w14:textId="77777777" w:rsidR="00F96ED6" w:rsidRPr="00BE47AF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2B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Owner</w:t>
            </w:r>
            <w:r w:rsidRPr="00D35C2B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5" w:type="dxa"/>
            <w:gridSpan w:val="8"/>
            <w:vAlign w:val="center"/>
          </w:tcPr>
          <w:p w14:paraId="056FF233" w14:textId="77777777" w:rsidR="00F96ED6" w:rsidRPr="00BE47AF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4C9">
              <w:rPr>
                <w:rFonts w:ascii="Arial" w:hAnsi="Arial" w:cs="Arial"/>
                <w:b/>
                <w:sz w:val="20"/>
                <w:szCs w:val="20"/>
              </w:rPr>
              <w:t>Contract amount (applicant’s share):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6ED6" w:rsidRPr="00BE47AF" w14:paraId="6C588491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1818" w:type="dxa"/>
            <w:gridSpan w:val="2"/>
            <w:tcBorders>
              <w:right w:val="nil"/>
            </w:tcBorders>
            <w:tcMar>
              <w:top w:w="14" w:type="dxa"/>
              <w:left w:w="115" w:type="dxa"/>
              <w:right w:w="115" w:type="dxa"/>
            </w:tcMar>
            <w:vAlign w:val="center"/>
          </w:tcPr>
          <w:p w14:paraId="6E15DD49" w14:textId="77777777" w:rsidR="00F96ED6" w:rsidRPr="0076222D" w:rsidRDefault="00F96ED6" w:rsidP="00F96E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222D">
              <w:rPr>
                <w:rFonts w:ascii="Arial" w:hAnsi="Arial" w:cs="Arial"/>
                <w:b/>
                <w:sz w:val="20"/>
                <w:szCs w:val="20"/>
              </w:rPr>
              <w:t>Was this project bonded?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7D7202C" w14:textId="77777777" w:rsidR="00F96ED6" w:rsidRPr="00BE47AF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gridSpan w:val="3"/>
            <w:tcBorders>
              <w:left w:val="nil"/>
            </w:tcBorders>
            <w:vAlign w:val="center"/>
          </w:tcPr>
          <w:p w14:paraId="72FA0C20" w14:textId="77777777" w:rsidR="00F96ED6" w:rsidRPr="00BE47AF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960" w:type="dxa"/>
            <w:gridSpan w:val="7"/>
            <w:tcBorders>
              <w:right w:val="nil"/>
            </w:tcBorders>
            <w:vAlign w:val="center"/>
          </w:tcPr>
          <w:p w14:paraId="7DB02726" w14:textId="77777777" w:rsidR="00F96ED6" w:rsidRPr="005277F7" w:rsidRDefault="00F96ED6" w:rsidP="00F96E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77F7">
              <w:rPr>
                <w:rFonts w:ascii="Arial" w:hAnsi="Arial" w:cs="Arial"/>
                <w:b/>
                <w:sz w:val="20"/>
                <w:szCs w:val="20"/>
              </w:rPr>
              <w:t>Were you required to possess a performance and/or a payment bond?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9DAE300" w14:textId="77777777" w:rsidR="00F96ED6" w:rsidRPr="00BE47AF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811" w:type="dxa"/>
            <w:tcBorders>
              <w:left w:val="nil"/>
            </w:tcBorders>
            <w:vAlign w:val="center"/>
          </w:tcPr>
          <w:p w14:paraId="0D435D21" w14:textId="77777777" w:rsidR="00F96ED6" w:rsidRPr="00BE47AF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96ED6" w:rsidRPr="00BE47AF" w14:paraId="6CF6F698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3227" w:type="dxa"/>
            <w:gridSpan w:val="4"/>
            <w:tcBorders>
              <w:bottom w:val="nil"/>
            </w:tcBorders>
            <w:vAlign w:val="center"/>
          </w:tcPr>
          <w:p w14:paraId="1AE296C1" w14:textId="77777777" w:rsidR="00F96ED6" w:rsidRPr="00BE47AF" w:rsidRDefault="00F96ED6" w:rsidP="007E2BC8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s</w:t>
            </w:r>
            <w:r w:rsidRPr="005277F7">
              <w:rPr>
                <w:rFonts w:ascii="Arial" w:hAnsi="Arial" w:cs="Arial"/>
                <w:b/>
                <w:sz w:val="20"/>
                <w:szCs w:val="20"/>
              </w:rPr>
              <w:t xml:space="preserve">tart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5277F7">
              <w:rPr>
                <w:rFonts w:ascii="Arial" w:hAnsi="Arial" w:cs="Arial"/>
                <w:b/>
                <w:sz w:val="20"/>
                <w:szCs w:val="20"/>
              </w:rPr>
              <w:t>ate: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7" w:type="dxa"/>
            <w:gridSpan w:val="6"/>
            <w:tcBorders>
              <w:bottom w:val="nil"/>
            </w:tcBorders>
            <w:vAlign w:val="center"/>
          </w:tcPr>
          <w:p w14:paraId="01BE2922" w14:textId="77777777" w:rsidR="00F96ED6" w:rsidRPr="00BE47AF" w:rsidRDefault="00F96ED6" w:rsidP="007E2BC8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Scheduled completion d</w:t>
            </w:r>
            <w:r w:rsidRPr="005277F7">
              <w:rPr>
                <w:rFonts w:ascii="Arial" w:hAnsi="Arial" w:cs="Arial"/>
                <w:b/>
                <w:sz w:val="20"/>
                <w:szCs w:val="20"/>
              </w:rPr>
              <w:t>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5" w:type="dxa"/>
            <w:gridSpan w:val="5"/>
            <w:tcBorders>
              <w:bottom w:val="nil"/>
            </w:tcBorders>
            <w:vAlign w:val="center"/>
          </w:tcPr>
          <w:p w14:paraId="773CA79C" w14:textId="77777777" w:rsidR="00F96ED6" w:rsidRPr="00BE47AF" w:rsidRDefault="00F96ED6" w:rsidP="007E2BC8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Actual completion</w:t>
            </w:r>
            <w:r w:rsidRPr="005277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5277F7">
              <w:rPr>
                <w:rFonts w:ascii="Arial" w:hAnsi="Arial" w:cs="Arial"/>
                <w:b/>
                <w:sz w:val="20"/>
                <w:szCs w:val="20"/>
              </w:rPr>
              <w:t>ate: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6ED6" w:rsidRPr="00BE47AF" w14:paraId="7027CBEA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3227" w:type="dxa"/>
            <w:gridSpan w:val="4"/>
            <w:tcBorders>
              <w:top w:val="nil"/>
            </w:tcBorders>
            <w:vAlign w:val="center"/>
          </w:tcPr>
          <w:p w14:paraId="595F1DC7" w14:textId="77777777" w:rsidR="00F96ED6" w:rsidRPr="00BE47AF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7" w:type="dxa"/>
            <w:gridSpan w:val="6"/>
            <w:tcBorders>
              <w:top w:val="nil"/>
            </w:tcBorders>
            <w:vAlign w:val="center"/>
          </w:tcPr>
          <w:p w14:paraId="31063F2C" w14:textId="77777777" w:rsidR="00F96ED6" w:rsidRPr="00BE47AF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5" w:type="dxa"/>
            <w:gridSpan w:val="5"/>
            <w:tcBorders>
              <w:top w:val="nil"/>
            </w:tcBorders>
            <w:vAlign w:val="center"/>
          </w:tcPr>
          <w:p w14:paraId="57B259B1" w14:textId="77777777" w:rsidR="00F96ED6" w:rsidRPr="00BE47AF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6ED6" w:rsidRPr="00BE47AF" w14:paraId="0337190E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15"/>
            <w:vAlign w:val="center"/>
          </w:tcPr>
          <w:p w14:paraId="41C6D06F" w14:textId="77777777" w:rsidR="00F96ED6" w:rsidRPr="00BE47AF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2B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construction manager</w:t>
            </w:r>
            <w:r w:rsidRPr="00D35C2B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6ED6" w:rsidRPr="00BE47AF" w14:paraId="7CAD410B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15"/>
            <w:vAlign w:val="center"/>
          </w:tcPr>
          <w:p w14:paraId="73C8E2AF" w14:textId="77777777" w:rsidR="00F96ED6" w:rsidRPr="00BE47AF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2B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architect</w:t>
            </w:r>
            <w:r w:rsidRPr="00D35C2B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DA5424D" w14:textId="77777777" w:rsidR="00F96ED6" w:rsidRPr="006F0A42" w:rsidRDefault="00F96ED6" w:rsidP="007E2BC8">
      <w:pPr>
        <w:spacing w:before="60" w:after="60" w:line="240" w:lineRule="auto"/>
        <w:rPr>
          <w:rFonts w:ascii="Arial" w:hAnsi="Arial" w:cs="Arial"/>
          <w:sz w:val="16"/>
          <w:szCs w:val="16"/>
        </w:rPr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2628"/>
        <w:gridCol w:w="1980"/>
        <w:gridCol w:w="4140"/>
        <w:gridCol w:w="901"/>
      </w:tblGrid>
      <w:tr w:rsidR="00F96ED6" w:rsidRPr="00BE47AF" w14:paraId="15F5E01A" w14:textId="77777777" w:rsidTr="000408AA">
        <w:trPr>
          <w:cantSplit/>
          <w:trHeight w:val="317"/>
        </w:trPr>
        <w:tc>
          <w:tcPr>
            <w:tcW w:w="9649" w:type="dxa"/>
            <w:gridSpan w:val="4"/>
            <w:shd w:val="clear" w:color="auto" w:fill="D9D9D9"/>
            <w:vAlign w:val="center"/>
          </w:tcPr>
          <w:p w14:paraId="67ED4ED3" w14:textId="77777777" w:rsidR="00F96ED6" w:rsidRPr="00BE47AF" w:rsidRDefault="00F96ED6" w:rsidP="00F96ED6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47AF">
              <w:rPr>
                <w:rFonts w:ascii="Arial" w:hAnsi="Arial" w:cs="Arial"/>
                <w:b/>
                <w:sz w:val="20"/>
                <w:szCs w:val="20"/>
              </w:rPr>
              <w:t xml:space="preserve">Section 2: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Professional References</w:t>
            </w:r>
          </w:p>
        </w:tc>
      </w:tr>
      <w:tr w:rsidR="000408AA" w:rsidRPr="00BE47AF" w14:paraId="6E3453B5" w14:textId="77777777" w:rsidTr="00635914">
        <w:tblPrEx>
          <w:shd w:val="clear" w:color="auto" w:fill="auto"/>
        </w:tblPrEx>
        <w:trPr>
          <w:cantSplit/>
          <w:trHeight w:val="317"/>
        </w:trPr>
        <w:tc>
          <w:tcPr>
            <w:tcW w:w="4608" w:type="dxa"/>
            <w:gridSpan w:val="2"/>
            <w:vAlign w:val="center"/>
          </w:tcPr>
          <w:p w14:paraId="14A30B0F" w14:textId="77777777" w:rsidR="000408AA" w:rsidRPr="00BE47AF" w:rsidRDefault="000408AA" w:rsidP="0063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D35C2B">
              <w:rPr>
                <w:rFonts w:ascii="Arial" w:hAnsi="Arial" w:cs="Arial"/>
                <w:b/>
                <w:sz w:val="20"/>
                <w:szCs w:val="20"/>
              </w:rPr>
              <w:t>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1" w:type="dxa"/>
            <w:gridSpan w:val="2"/>
            <w:vAlign w:val="center"/>
          </w:tcPr>
          <w:p w14:paraId="4DEBE81C" w14:textId="77777777" w:rsidR="000408AA" w:rsidRPr="00BE47AF" w:rsidRDefault="000408AA" w:rsidP="0063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0503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08AA" w:rsidRPr="009823B7" w14:paraId="13899B91" w14:textId="77777777" w:rsidTr="00635914">
        <w:tblPrEx>
          <w:shd w:val="clear" w:color="auto" w:fill="auto"/>
        </w:tblPrEx>
        <w:trPr>
          <w:cantSplit/>
          <w:trHeight w:val="317"/>
        </w:trPr>
        <w:tc>
          <w:tcPr>
            <w:tcW w:w="2628" w:type="dxa"/>
            <w:vAlign w:val="center"/>
          </w:tcPr>
          <w:p w14:paraId="687C4947" w14:textId="77777777" w:rsidR="000408AA" w:rsidRPr="00BE47AF" w:rsidRDefault="000408AA" w:rsidP="0063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43C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031412D2" w14:textId="77777777" w:rsidR="000408AA" w:rsidRPr="00BE47AF" w:rsidRDefault="000408AA" w:rsidP="0063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43C">
              <w:rPr>
                <w:rFonts w:ascii="Arial" w:hAnsi="Arial" w:cs="Arial"/>
                <w:b/>
                <w:sz w:val="20"/>
                <w:szCs w:val="20"/>
              </w:rPr>
              <w:t>Fax: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14:paraId="3422B697" w14:textId="77777777" w:rsidR="000408AA" w:rsidRPr="00BE47AF" w:rsidRDefault="000408AA" w:rsidP="0063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Pr="00CD050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left w:val="nil"/>
            </w:tcBorders>
            <w:vAlign w:val="center"/>
          </w:tcPr>
          <w:p w14:paraId="32C39075" w14:textId="77777777" w:rsidR="000408AA" w:rsidRPr="00BE47AF" w:rsidRDefault="000408AA" w:rsidP="0063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8AA" w:rsidRPr="00BE47AF" w14:paraId="29A6CD35" w14:textId="77777777" w:rsidTr="00635914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4"/>
            <w:vAlign w:val="center"/>
          </w:tcPr>
          <w:p w14:paraId="2121D2F5" w14:textId="77777777" w:rsidR="000408AA" w:rsidRPr="000874C9" w:rsidRDefault="000408AA" w:rsidP="006359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4C9">
              <w:rPr>
                <w:rFonts w:ascii="Arial" w:hAnsi="Arial" w:cs="Arial"/>
                <w:b/>
                <w:sz w:val="20"/>
                <w:szCs w:val="20"/>
              </w:rPr>
              <w:t>% of work performed by applicant’s firm with applicant’s own workforce: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6ED6" w:rsidRPr="00BE47AF" w14:paraId="292F3CFE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4"/>
            <w:vAlign w:val="center"/>
          </w:tcPr>
          <w:p w14:paraId="7F1B39AD" w14:textId="77777777" w:rsidR="00F96ED6" w:rsidRPr="000874C9" w:rsidRDefault="00F96ED6" w:rsidP="007E2BC8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4C9">
              <w:rPr>
                <w:rFonts w:ascii="Arial" w:hAnsi="Arial" w:cs="Arial"/>
                <w:b/>
                <w:sz w:val="20"/>
                <w:szCs w:val="20"/>
              </w:rPr>
              <w:t>Description of work performed by applicant:</w:t>
            </w:r>
          </w:p>
          <w:p w14:paraId="5280905E" w14:textId="77777777" w:rsidR="00F96ED6" w:rsidRPr="00BE47AF" w:rsidRDefault="00303A5F" w:rsidP="007E2BC8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47AF">
              <w:rPr>
                <w:rFonts w:ascii="Arial" w:hAnsi="Arial" w:cs="Arial"/>
                <w:sz w:val="20"/>
                <w:szCs w:val="20"/>
              </w:rPr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96ED6"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96ED6"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96ED6"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96ED6"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443A3C2" w14:textId="77777777" w:rsidR="00F96ED6" w:rsidRPr="000874C9" w:rsidRDefault="00F96ED6" w:rsidP="00F96ED6">
      <w:pPr>
        <w:keepNext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5 (optional)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638"/>
        <w:gridCol w:w="180"/>
        <w:gridCol w:w="900"/>
        <w:gridCol w:w="509"/>
        <w:gridCol w:w="121"/>
        <w:gridCol w:w="630"/>
        <w:gridCol w:w="846"/>
        <w:gridCol w:w="624"/>
        <w:gridCol w:w="780"/>
        <w:gridCol w:w="226"/>
        <w:gridCol w:w="854"/>
        <w:gridCol w:w="360"/>
        <w:gridCol w:w="270"/>
        <w:gridCol w:w="900"/>
        <w:gridCol w:w="811"/>
      </w:tblGrid>
      <w:tr w:rsidR="00F96ED6" w:rsidRPr="00BE47AF" w14:paraId="23B19B6F" w14:textId="77777777" w:rsidTr="007E2BC8">
        <w:trPr>
          <w:cantSplit/>
          <w:trHeight w:val="317"/>
        </w:trPr>
        <w:tc>
          <w:tcPr>
            <w:tcW w:w="9648" w:type="dxa"/>
            <w:gridSpan w:val="15"/>
            <w:shd w:val="clear" w:color="auto" w:fill="D9D9D9"/>
            <w:vAlign w:val="center"/>
          </w:tcPr>
          <w:p w14:paraId="01EE07E5" w14:textId="77777777" w:rsidR="00F96ED6" w:rsidRPr="00BE47AF" w:rsidRDefault="00F96ED6" w:rsidP="00F96ED6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1: Project Experience</w:t>
            </w:r>
          </w:p>
        </w:tc>
      </w:tr>
      <w:tr w:rsidR="00F96ED6" w:rsidRPr="00BE47AF" w14:paraId="38134A26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3348" w:type="dxa"/>
            <w:gridSpan w:val="5"/>
            <w:tcBorders>
              <w:bottom w:val="nil"/>
            </w:tcBorders>
            <w:vAlign w:val="center"/>
          </w:tcPr>
          <w:p w14:paraId="6FA4B07D" w14:textId="77777777" w:rsidR="00F96ED6" w:rsidRDefault="00F96ED6" w:rsidP="007E2BC8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2B">
              <w:rPr>
                <w:rFonts w:ascii="Arial" w:hAnsi="Arial" w:cs="Arial"/>
                <w:b/>
                <w:sz w:val="20"/>
                <w:szCs w:val="20"/>
              </w:rPr>
              <w:t>Project Status:</w:t>
            </w:r>
          </w:p>
        </w:tc>
        <w:tc>
          <w:tcPr>
            <w:tcW w:w="6301" w:type="dxa"/>
            <w:gridSpan w:val="10"/>
            <w:tcBorders>
              <w:bottom w:val="nil"/>
            </w:tcBorders>
            <w:vAlign w:val="center"/>
          </w:tcPr>
          <w:p w14:paraId="1C13A0FA" w14:textId="77777777" w:rsidR="00F96ED6" w:rsidRPr="00BE47AF" w:rsidRDefault="00F96ED6" w:rsidP="007E2BC8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2B">
              <w:rPr>
                <w:rFonts w:ascii="Arial" w:hAnsi="Arial" w:cs="Arial"/>
                <w:b/>
                <w:sz w:val="20"/>
                <w:szCs w:val="20"/>
              </w:rPr>
              <w:t>Role:</w:t>
            </w:r>
          </w:p>
        </w:tc>
      </w:tr>
      <w:tr w:rsidR="00F96ED6" w:rsidRPr="00BE47AF" w14:paraId="0565895D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1638" w:type="dxa"/>
            <w:tcBorders>
              <w:top w:val="nil"/>
              <w:right w:val="nil"/>
            </w:tcBorders>
            <w:vAlign w:val="center"/>
          </w:tcPr>
          <w:p w14:paraId="5710578A" w14:textId="77777777" w:rsidR="00F96ED6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ED6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</w:tcBorders>
            <w:vAlign w:val="center"/>
          </w:tcPr>
          <w:p w14:paraId="28FB2AC4" w14:textId="77777777" w:rsidR="00F96ED6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ED6"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2100" w:type="dxa"/>
            <w:gridSpan w:val="3"/>
            <w:tcBorders>
              <w:top w:val="nil"/>
              <w:right w:val="nil"/>
            </w:tcBorders>
            <w:vAlign w:val="center"/>
          </w:tcPr>
          <w:p w14:paraId="46A46EAE" w14:textId="77777777" w:rsidR="00F96ED6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ED6">
              <w:rPr>
                <w:rFonts w:ascii="Arial" w:hAnsi="Arial" w:cs="Arial"/>
                <w:sz w:val="20"/>
                <w:szCs w:val="20"/>
              </w:rPr>
              <w:t>Prime contractor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D36DC02" w14:textId="77777777" w:rsidR="00F96ED6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ED6">
              <w:rPr>
                <w:rFonts w:ascii="Arial" w:hAnsi="Arial" w:cs="Arial"/>
                <w:sz w:val="20"/>
                <w:szCs w:val="20"/>
              </w:rPr>
              <w:t>Subcontractor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</w:tcBorders>
            <w:vAlign w:val="center"/>
          </w:tcPr>
          <w:p w14:paraId="2CA3078D" w14:textId="77777777" w:rsidR="00F96ED6" w:rsidRPr="00BE47AF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ED6">
              <w:rPr>
                <w:rFonts w:ascii="Arial" w:hAnsi="Arial" w:cs="Arial"/>
                <w:sz w:val="20"/>
                <w:szCs w:val="20"/>
              </w:rPr>
              <w:t>Joint venture partner</w:t>
            </w:r>
          </w:p>
        </w:tc>
      </w:tr>
      <w:tr w:rsidR="00F96ED6" w:rsidRPr="00BE47AF" w14:paraId="508ED2A0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15"/>
            <w:vAlign w:val="center"/>
          </w:tcPr>
          <w:p w14:paraId="23535FCC" w14:textId="77777777" w:rsidR="00F96ED6" w:rsidRPr="00BE47AF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2B">
              <w:rPr>
                <w:rFonts w:ascii="Arial" w:hAnsi="Arial" w:cs="Arial"/>
                <w:b/>
                <w:sz w:val="20"/>
                <w:szCs w:val="20"/>
              </w:rPr>
              <w:t>Project name/facility: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6ED6" w:rsidRPr="00BE47AF" w14:paraId="4ECC35FF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15"/>
            <w:vAlign w:val="center"/>
          </w:tcPr>
          <w:p w14:paraId="123322D6" w14:textId="77777777" w:rsidR="00F96ED6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22D">
              <w:rPr>
                <w:rFonts w:ascii="Arial" w:hAnsi="Arial" w:cs="Arial"/>
                <w:b/>
                <w:sz w:val="20"/>
                <w:szCs w:val="20"/>
              </w:rPr>
              <w:t>Street address 1: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6ED6" w:rsidRPr="00BE47AF" w14:paraId="3D8B269B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15"/>
            <w:vAlign w:val="center"/>
          </w:tcPr>
          <w:p w14:paraId="0B4051B4" w14:textId="77777777" w:rsidR="00F96ED6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22D">
              <w:rPr>
                <w:rFonts w:ascii="Arial" w:hAnsi="Arial" w:cs="Arial"/>
                <w:b/>
                <w:sz w:val="20"/>
                <w:szCs w:val="20"/>
              </w:rPr>
              <w:t>Street address 2: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6ED6" w:rsidRPr="009823B7" w14:paraId="37DBC3AC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6228" w:type="dxa"/>
            <w:gridSpan w:val="9"/>
            <w:vAlign w:val="center"/>
          </w:tcPr>
          <w:p w14:paraId="1E54D556" w14:textId="77777777" w:rsidR="00F96ED6" w:rsidRPr="00BE47AF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22D">
              <w:rPr>
                <w:rFonts w:ascii="Arial" w:hAnsi="Arial" w:cs="Arial"/>
                <w:b/>
                <w:sz w:val="20"/>
                <w:szCs w:val="20"/>
              </w:rPr>
              <w:t>City: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37891398" w14:textId="77777777" w:rsidR="00F96ED6" w:rsidRPr="00BE47AF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22D">
              <w:rPr>
                <w:rFonts w:ascii="Arial" w:hAnsi="Arial" w:cs="Arial"/>
                <w:b/>
                <w:sz w:val="20"/>
                <w:szCs w:val="20"/>
              </w:rPr>
              <w:t>State: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gridSpan w:val="3"/>
            <w:vAlign w:val="center"/>
          </w:tcPr>
          <w:p w14:paraId="20C16F69" w14:textId="77777777" w:rsidR="00F96ED6" w:rsidRPr="00BE47AF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Zip</w:t>
            </w:r>
            <w:r w:rsidRPr="007622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6ED6" w:rsidRPr="00BE47AF" w14:paraId="28BDA38C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4824" w:type="dxa"/>
            <w:gridSpan w:val="7"/>
            <w:vAlign w:val="center"/>
          </w:tcPr>
          <w:p w14:paraId="04EE5DA0" w14:textId="77777777" w:rsidR="00F96ED6" w:rsidRPr="00BE47AF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2B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Owner</w:t>
            </w:r>
            <w:r w:rsidRPr="00D35C2B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5" w:type="dxa"/>
            <w:gridSpan w:val="8"/>
            <w:vAlign w:val="center"/>
          </w:tcPr>
          <w:p w14:paraId="478A892F" w14:textId="77777777" w:rsidR="00F96ED6" w:rsidRPr="00BE47AF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4C9">
              <w:rPr>
                <w:rFonts w:ascii="Arial" w:hAnsi="Arial" w:cs="Arial"/>
                <w:b/>
                <w:sz w:val="20"/>
                <w:szCs w:val="20"/>
              </w:rPr>
              <w:t>Contract amount (applicant’s share):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6ED6" w:rsidRPr="00BE47AF" w14:paraId="3BB9E923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1818" w:type="dxa"/>
            <w:gridSpan w:val="2"/>
            <w:tcBorders>
              <w:right w:val="nil"/>
            </w:tcBorders>
            <w:tcMar>
              <w:top w:w="14" w:type="dxa"/>
              <w:left w:w="115" w:type="dxa"/>
              <w:right w:w="115" w:type="dxa"/>
            </w:tcMar>
            <w:vAlign w:val="center"/>
          </w:tcPr>
          <w:p w14:paraId="0E37F2AD" w14:textId="77777777" w:rsidR="00F96ED6" w:rsidRPr="0076222D" w:rsidRDefault="00F96ED6" w:rsidP="00F96E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222D">
              <w:rPr>
                <w:rFonts w:ascii="Arial" w:hAnsi="Arial" w:cs="Arial"/>
                <w:b/>
                <w:sz w:val="20"/>
                <w:szCs w:val="20"/>
              </w:rPr>
              <w:t>Was this project bonded?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13658EE6" w14:textId="77777777" w:rsidR="00F96ED6" w:rsidRPr="00BE47AF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gridSpan w:val="3"/>
            <w:tcBorders>
              <w:left w:val="nil"/>
            </w:tcBorders>
            <w:vAlign w:val="center"/>
          </w:tcPr>
          <w:p w14:paraId="3A27BBF0" w14:textId="77777777" w:rsidR="00F96ED6" w:rsidRPr="00BE47AF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960" w:type="dxa"/>
            <w:gridSpan w:val="7"/>
            <w:tcBorders>
              <w:right w:val="nil"/>
            </w:tcBorders>
            <w:vAlign w:val="center"/>
          </w:tcPr>
          <w:p w14:paraId="2161AA60" w14:textId="77777777" w:rsidR="00F96ED6" w:rsidRPr="005277F7" w:rsidRDefault="00F96ED6" w:rsidP="00F96E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77F7">
              <w:rPr>
                <w:rFonts w:ascii="Arial" w:hAnsi="Arial" w:cs="Arial"/>
                <w:b/>
                <w:sz w:val="20"/>
                <w:szCs w:val="20"/>
              </w:rPr>
              <w:t>Were you required to possess a performance and/or a payment bond?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3AD1E397" w14:textId="77777777" w:rsidR="00F96ED6" w:rsidRPr="00BE47AF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811" w:type="dxa"/>
            <w:tcBorders>
              <w:left w:val="nil"/>
            </w:tcBorders>
            <w:vAlign w:val="center"/>
          </w:tcPr>
          <w:p w14:paraId="2114F2F8" w14:textId="77777777" w:rsidR="00F96ED6" w:rsidRPr="00BE47AF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AF9">
              <w:rPr>
                <w:rFonts w:ascii="Arial" w:hAnsi="Arial" w:cs="Arial"/>
                <w:sz w:val="20"/>
                <w:szCs w:val="20"/>
              </w:rPr>
            </w:r>
            <w:r w:rsidR="009C3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96ED6" w:rsidRPr="00BE47AF" w14:paraId="2704E034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3227" w:type="dxa"/>
            <w:gridSpan w:val="4"/>
            <w:tcBorders>
              <w:bottom w:val="nil"/>
            </w:tcBorders>
            <w:vAlign w:val="center"/>
          </w:tcPr>
          <w:p w14:paraId="6631C3C5" w14:textId="77777777" w:rsidR="00F96ED6" w:rsidRPr="00BE47AF" w:rsidRDefault="00F96ED6" w:rsidP="007E2BC8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s</w:t>
            </w:r>
            <w:r w:rsidRPr="005277F7">
              <w:rPr>
                <w:rFonts w:ascii="Arial" w:hAnsi="Arial" w:cs="Arial"/>
                <w:b/>
                <w:sz w:val="20"/>
                <w:szCs w:val="20"/>
              </w:rPr>
              <w:t xml:space="preserve">tart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5277F7">
              <w:rPr>
                <w:rFonts w:ascii="Arial" w:hAnsi="Arial" w:cs="Arial"/>
                <w:b/>
                <w:sz w:val="20"/>
                <w:szCs w:val="20"/>
              </w:rPr>
              <w:t>ate: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7" w:type="dxa"/>
            <w:gridSpan w:val="6"/>
            <w:tcBorders>
              <w:bottom w:val="nil"/>
            </w:tcBorders>
            <w:vAlign w:val="center"/>
          </w:tcPr>
          <w:p w14:paraId="1E305787" w14:textId="77777777" w:rsidR="00F96ED6" w:rsidRPr="00BE47AF" w:rsidRDefault="00F96ED6" w:rsidP="007E2BC8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Scheduled completion d</w:t>
            </w:r>
            <w:r w:rsidRPr="005277F7">
              <w:rPr>
                <w:rFonts w:ascii="Arial" w:hAnsi="Arial" w:cs="Arial"/>
                <w:b/>
                <w:sz w:val="20"/>
                <w:szCs w:val="20"/>
              </w:rPr>
              <w:t>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5" w:type="dxa"/>
            <w:gridSpan w:val="5"/>
            <w:tcBorders>
              <w:bottom w:val="nil"/>
            </w:tcBorders>
            <w:vAlign w:val="center"/>
          </w:tcPr>
          <w:p w14:paraId="3F9A8C4B" w14:textId="77777777" w:rsidR="00F96ED6" w:rsidRPr="00BE47AF" w:rsidRDefault="00F96ED6" w:rsidP="007E2BC8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Actual completion</w:t>
            </w:r>
            <w:r w:rsidRPr="005277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5277F7">
              <w:rPr>
                <w:rFonts w:ascii="Arial" w:hAnsi="Arial" w:cs="Arial"/>
                <w:b/>
                <w:sz w:val="20"/>
                <w:szCs w:val="20"/>
              </w:rPr>
              <w:t>ate: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6ED6" w:rsidRPr="00BE47AF" w14:paraId="7098A822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3227" w:type="dxa"/>
            <w:gridSpan w:val="4"/>
            <w:tcBorders>
              <w:top w:val="nil"/>
            </w:tcBorders>
            <w:vAlign w:val="center"/>
          </w:tcPr>
          <w:p w14:paraId="011A0542" w14:textId="77777777" w:rsidR="00F96ED6" w:rsidRPr="00BE47AF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7" w:type="dxa"/>
            <w:gridSpan w:val="6"/>
            <w:tcBorders>
              <w:top w:val="nil"/>
            </w:tcBorders>
            <w:vAlign w:val="center"/>
          </w:tcPr>
          <w:p w14:paraId="5E486AB3" w14:textId="77777777" w:rsidR="00F96ED6" w:rsidRPr="00BE47AF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5" w:type="dxa"/>
            <w:gridSpan w:val="5"/>
            <w:tcBorders>
              <w:top w:val="nil"/>
            </w:tcBorders>
            <w:vAlign w:val="center"/>
          </w:tcPr>
          <w:p w14:paraId="1B3237F0" w14:textId="77777777" w:rsidR="00F96ED6" w:rsidRPr="00BE47AF" w:rsidRDefault="00303A5F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6ED6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96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E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6ED6" w:rsidRPr="00BE47AF" w14:paraId="12E6C7D2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15"/>
            <w:vAlign w:val="center"/>
          </w:tcPr>
          <w:p w14:paraId="2B77182A" w14:textId="77777777" w:rsidR="00F96ED6" w:rsidRPr="00BE47AF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2B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construction manager</w:t>
            </w:r>
            <w:r w:rsidRPr="00D35C2B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6ED6" w:rsidRPr="00BE47AF" w14:paraId="3ADD218E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15"/>
            <w:vAlign w:val="center"/>
          </w:tcPr>
          <w:p w14:paraId="3A8C7E7C" w14:textId="77777777" w:rsidR="00F96ED6" w:rsidRPr="00BE47AF" w:rsidRDefault="00F96ED6" w:rsidP="00F96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C2B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architect</w:t>
            </w:r>
            <w:r w:rsidRPr="00D35C2B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05D1B81" w14:textId="77777777" w:rsidR="00F96ED6" w:rsidRPr="006F0A42" w:rsidRDefault="00F96ED6" w:rsidP="007E2BC8">
      <w:pPr>
        <w:spacing w:before="60" w:after="60" w:line="240" w:lineRule="auto"/>
        <w:rPr>
          <w:rFonts w:ascii="Arial" w:hAnsi="Arial" w:cs="Arial"/>
          <w:sz w:val="16"/>
          <w:szCs w:val="16"/>
        </w:rPr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2628"/>
        <w:gridCol w:w="1980"/>
        <w:gridCol w:w="4140"/>
        <w:gridCol w:w="901"/>
      </w:tblGrid>
      <w:tr w:rsidR="00F96ED6" w:rsidRPr="00BE47AF" w14:paraId="3600C7B9" w14:textId="77777777" w:rsidTr="000408AA">
        <w:trPr>
          <w:cantSplit/>
          <w:trHeight w:val="317"/>
        </w:trPr>
        <w:tc>
          <w:tcPr>
            <w:tcW w:w="9649" w:type="dxa"/>
            <w:gridSpan w:val="4"/>
            <w:shd w:val="clear" w:color="auto" w:fill="D9D9D9"/>
            <w:vAlign w:val="center"/>
          </w:tcPr>
          <w:p w14:paraId="1EF4F251" w14:textId="77777777" w:rsidR="00F96ED6" w:rsidRPr="00BE47AF" w:rsidRDefault="00F96ED6" w:rsidP="00F96ED6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47AF">
              <w:rPr>
                <w:rFonts w:ascii="Arial" w:hAnsi="Arial" w:cs="Arial"/>
                <w:b/>
                <w:sz w:val="20"/>
                <w:szCs w:val="20"/>
              </w:rPr>
              <w:t xml:space="preserve">Section 2: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Professional References</w:t>
            </w:r>
          </w:p>
        </w:tc>
      </w:tr>
      <w:tr w:rsidR="000408AA" w:rsidRPr="00BE47AF" w14:paraId="796AFA8F" w14:textId="77777777" w:rsidTr="00635914">
        <w:tblPrEx>
          <w:shd w:val="clear" w:color="auto" w:fill="auto"/>
        </w:tblPrEx>
        <w:trPr>
          <w:cantSplit/>
          <w:trHeight w:val="317"/>
        </w:trPr>
        <w:tc>
          <w:tcPr>
            <w:tcW w:w="4608" w:type="dxa"/>
            <w:gridSpan w:val="2"/>
            <w:vAlign w:val="center"/>
          </w:tcPr>
          <w:p w14:paraId="56FAC3D2" w14:textId="77777777" w:rsidR="000408AA" w:rsidRPr="00BE47AF" w:rsidRDefault="000408AA" w:rsidP="0063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D35C2B">
              <w:rPr>
                <w:rFonts w:ascii="Arial" w:hAnsi="Arial" w:cs="Arial"/>
                <w:b/>
                <w:sz w:val="20"/>
                <w:szCs w:val="20"/>
              </w:rPr>
              <w:t>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1" w:type="dxa"/>
            <w:gridSpan w:val="2"/>
            <w:vAlign w:val="center"/>
          </w:tcPr>
          <w:p w14:paraId="6D37314B" w14:textId="77777777" w:rsidR="000408AA" w:rsidRPr="00BE47AF" w:rsidRDefault="000408AA" w:rsidP="0063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0503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08AA" w:rsidRPr="009823B7" w14:paraId="4388D4E0" w14:textId="77777777" w:rsidTr="00635914">
        <w:tblPrEx>
          <w:shd w:val="clear" w:color="auto" w:fill="auto"/>
        </w:tblPrEx>
        <w:trPr>
          <w:cantSplit/>
          <w:trHeight w:val="317"/>
        </w:trPr>
        <w:tc>
          <w:tcPr>
            <w:tcW w:w="2628" w:type="dxa"/>
            <w:vAlign w:val="center"/>
          </w:tcPr>
          <w:p w14:paraId="181B4AF2" w14:textId="77777777" w:rsidR="000408AA" w:rsidRPr="00BE47AF" w:rsidRDefault="000408AA" w:rsidP="0063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43C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A16D74A" w14:textId="77777777" w:rsidR="000408AA" w:rsidRPr="00BE47AF" w:rsidRDefault="000408AA" w:rsidP="0063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43C">
              <w:rPr>
                <w:rFonts w:ascii="Arial" w:hAnsi="Arial" w:cs="Arial"/>
                <w:b/>
                <w:sz w:val="20"/>
                <w:szCs w:val="20"/>
              </w:rPr>
              <w:t>Fax:</w:t>
            </w:r>
            <w:r w:rsidRPr="00BE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>
              <w:rPr>
                <w:rFonts w:ascii="Arial" w:hAnsi="Arial" w:cs="Arial"/>
                <w:sz w:val="20"/>
                <w:szCs w:val="20"/>
              </w:rPr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A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14:paraId="094E26A0" w14:textId="77777777" w:rsidR="000408AA" w:rsidRPr="00BE47AF" w:rsidRDefault="000408AA" w:rsidP="0063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Pr="00CD050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left w:val="nil"/>
            </w:tcBorders>
            <w:vAlign w:val="center"/>
          </w:tcPr>
          <w:p w14:paraId="162C7B74" w14:textId="77777777" w:rsidR="000408AA" w:rsidRPr="00BE47AF" w:rsidRDefault="000408AA" w:rsidP="0063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8AA" w:rsidRPr="00BE47AF" w14:paraId="16F15535" w14:textId="77777777" w:rsidTr="00635914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4"/>
            <w:vAlign w:val="center"/>
          </w:tcPr>
          <w:p w14:paraId="735B7701" w14:textId="77777777" w:rsidR="000408AA" w:rsidRPr="000874C9" w:rsidRDefault="000408AA" w:rsidP="006359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4C9">
              <w:rPr>
                <w:rFonts w:ascii="Arial" w:hAnsi="Arial" w:cs="Arial"/>
                <w:b/>
                <w:sz w:val="20"/>
                <w:szCs w:val="20"/>
              </w:rPr>
              <w:t>% of work performed by applicant’s firm with applicant’s own workforce: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03A5F"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6ED6" w:rsidRPr="00BE47AF" w14:paraId="4FFD8DC2" w14:textId="77777777" w:rsidTr="007E2BC8">
        <w:tblPrEx>
          <w:shd w:val="clear" w:color="auto" w:fill="auto"/>
        </w:tblPrEx>
        <w:trPr>
          <w:cantSplit/>
          <w:trHeight w:val="317"/>
        </w:trPr>
        <w:tc>
          <w:tcPr>
            <w:tcW w:w="9649" w:type="dxa"/>
            <w:gridSpan w:val="4"/>
            <w:vAlign w:val="center"/>
          </w:tcPr>
          <w:p w14:paraId="435E7ED6" w14:textId="77777777" w:rsidR="00F96ED6" w:rsidRPr="000874C9" w:rsidRDefault="00F96ED6" w:rsidP="007E2BC8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4C9">
              <w:rPr>
                <w:rFonts w:ascii="Arial" w:hAnsi="Arial" w:cs="Arial"/>
                <w:b/>
                <w:sz w:val="20"/>
                <w:szCs w:val="20"/>
              </w:rPr>
              <w:t>Description of work performed by applicant:</w:t>
            </w:r>
          </w:p>
          <w:p w14:paraId="1B34B482" w14:textId="77777777" w:rsidR="00F96ED6" w:rsidRPr="00BE47AF" w:rsidRDefault="00303A5F" w:rsidP="007E2BC8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6ED6" w:rsidRPr="00BE47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47AF">
              <w:rPr>
                <w:rFonts w:ascii="Arial" w:hAnsi="Arial" w:cs="Arial"/>
                <w:sz w:val="20"/>
                <w:szCs w:val="20"/>
              </w:rPr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ED6"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96ED6"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96ED6"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96ED6"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96ED6" w:rsidRPr="00BE47A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BE47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D341D99" w14:textId="77777777" w:rsidR="00A32BA0" w:rsidRPr="008457CA" w:rsidRDefault="00A32BA0" w:rsidP="005E366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32BA0" w:rsidRPr="008457CA" w:rsidSect="00F96E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8092" w14:textId="77777777" w:rsidR="009C3AF9" w:rsidRDefault="009C3AF9" w:rsidP="00E762A0">
      <w:pPr>
        <w:spacing w:after="0" w:line="240" w:lineRule="auto"/>
      </w:pPr>
      <w:r>
        <w:separator/>
      </w:r>
    </w:p>
  </w:endnote>
  <w:endnote w:type="continuationSeparator" w:id="0">
    <w:p w14:paraId="41FFFDD0" w14:textId="77777777" w:rsidR="009C3AF9" w:rsidRDefault="009C3AF9" w:rsidP="00E7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14A5" w14:textId="77777777" w:rsidR="00AC3692" w:rsidRDefault="00AC3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83F6" w14:textId="77777777" w:rsidR="00F96ED6" w:rsidRPr="002446F6" w:rsidRDefault="00F96ED6" w:rsidP="009B47F2">
    <w:pPr>
      <w:pStyle w:val="Footer"/>
      <w:jc w:val="center"/>
      <w:rPr>
        <w:rFonts w:ascii="Arial" w:hAnsi="Arial" w:cs="Arial"/>
        <w:sz w:val="16"/>
        <w:szCs w:val="16"/>
      </w:rPr>
    </w:pPr>
  </w:p>
  <w:p w14:paraId="7CF358B1" w14:textId="77777777" w:rsidR="00F96ED6" w:rsidRPr="002446F6" w:rsidRDefault="00303A5F" w:rsidP="00592306">
    <w:pPr>
      <w:pStyle w:val="Footer"/>
      <w:rPr>
        <w:rFonts w:ascii="Arial" w:hAnsi="Arial" w:cs="Arial"/>
        <w:color w:val="000000"/>
        <w:sz w:val="16"/>
        <w:szCs w:val="16"/>
      </w:rPr>
    </w:pPr>
    <w:r w:rsidRPr="002446F6">
      <w:rPr>
        <w:rFonts w:ascii="Arial" w:hAnsi="Arial" w:cs="Arial"/>
        <w:sz w:val="16"/>
        <w:szCs w:val="16"/>
      </w:rPr>
      <w:fldChar w:fldCharType="begin"/>
    </w:r>
    <w:r w:rsidR="00F96ED6" w:rsidRPr="002446F6">
      <w:rPr>
        <w:rFonts w:ascii="Arial" w:hAnsi="Arial" w:cs="Arial"/>
        <w:sz w:val="16"/>
        <w:szCs w:val="16"/>
      </w:rPr>
      <w:instrText xml:space="preserve"> PAGE   \* MERGEFORMAT </w:instrText>
    </w:r>
    <w:r w:rsidRPr="002446F6">
      <w:rPr>
        <w:rFonts w:ascii="Arial" w:hAnsi="Arial" w:cs="Arial"/>
        <w:sz w:val="16"/>
        <w:szCs w:val="16"/>
      </w:rPr>
      <w:fldChar w:fldCharType="separate"/>
    </w:r>
    <w:r w:rsidR="008C0E65">
      <w:rPr>
        <w:rFonts w:ascii="Arial" w:hAnsi="Arial" w:cs="Arial"/>
        <w:noProof/>
        <w:sz w:val="16"/>
        <w:szCs w:val="16"/>
      </w:rPr>
      <w:t>3</w:t>
    </w:r>
    <w:r w:rsidRPr="002446F6">
      <w:rPr>
        <w:rFonts w:ascii="Arial" w:hAnsi="Arial" w:cs="Arial"/>
        <w:sz w:val="16"/>
        <w:szCs w:val="16"/>
      </w:rPr>
      <w:fldChar w:fldCharType="end"/>
    </w:r>
    <w:r w:rsidR="00F96ED6" w:rsidRPr="002446F6">
      <w:rPr>
        <w:rFonts w:ascii="Arial" w:hAnsi="Arial" w:cs="Arial"/>
        <w:sz w:val="16"/>
        <w:szCs w:val="16"/>
      </w:rPr>
      <w:tab/>
    </w:r>
    <w:r w:rsidR="00F96ED6" w:rsidRPr="002446F6">
      <w:rPr>
        <w:rFonts w:ascii="Arial" w:hAnsi="Arial" w:cs="Arial"/>
        <w:sz w:val="16"/>
        <w:szCs w:val="16"/>
      </w:rPr>
      <w:tab/>
    </w:r>
    <w:r w:rsidR="007E2BC8">
      <w:rPr>
        <w:rFonts w:ascii="Arial" w:hAnsi="Arial" w:cs="Arial"/>
        <w:sz w:val="16"/>
        <w:szCs w:val="16"/>
      </w:rPr>
      <w:t>4620</w:t>
    </w:r>
    <w:r w:rsidR="00F96ED6">
      <w:rPr>
        <w:rFonts w:ascii="Arial" w:hAnsi="Arial" w:cs="Arial"/>
        <w:sz w:val="16"/>
        <w:szCs w:val="16"/>
      </w:rPr>
      <w:t>/14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7FC8" w14:textId="77777777" w:rsidR="00F96ED6" w:rsidRPr="002446F6" w:rsidRDefault="00303A5F">
    <w:pPr>
      <w:pStyle w:val="Footer"/>
      <w:rPr>
        <w:rFonts w:ascii="Arial" w:hAnsi="Arial" w:cs="Arial"/>
        <w:color w:val="000000"/>
        <w:sz w:val="16"/>
        <w:szCs w:val="16"/>
      </w:rPr>
    </w:pPr>
    <w:r w:rsidRPr="002446F6">
      <w:rPr>
        <w:rFonts w:ascii="Arial" w:hAnsi="Arial" w:cs="Arial"/>
        <w:sz w:val="16"/>
        <w:szCs w:val="16"/>
      </w:rPr>
      <w:fldChar w:fldCharType="begin"/>
    </w:r>
    <w:r w:rsidR="00F96ED6" w:rsidRPr="002446F6">
      <w:rPr>
        <w:rFonts w:ascii="Arial" w:hAnsi="Arial" w:cs="Arial"/>
        <w:sz w:val="16"/>
        <w:szCs w:val="16"/>
      </w:rPr>
      <w:instrText xml:space="preserve"> PAGE   \* MERGEFORMAT </w:instrText>
    </w:r>
    <w:r w:rsidRPr="002446F6">
      <w:rPr>
        <w:rFonts w:ascii="Arial" w:hAnsi="Arial" w:cs="Arial"/>
        <w:sz w:val="16"/>
        <w:szCs w:val="16"/>
      </w:rPr>
      <w:fldChar w:fldCharType="separate"/>
    </w:r>
    <w:r w:rsidR="008C0E65">
      <w:rPr>
        <w:rFonts w:ascii="Arial" w:hAnsi="Arial" w:cs="Arial"/>
        <w:noProof/>
        <w:sz w:val="16"/>
        <w:szCs w:val="16"/>
      </w:rPr>
      <w:t>1</w:t>
    </w:r>
    <w:r w:rsidRPr="002446F6">
      <w:rPr>
        <w:rFonts w:ascii="Arial" w:hAnsi="Arial" w:cs="Arial"/>
        <w:sz w:val="16"/>
        <w:szCs w:val="16"/>
      </w:rPr>
      <w:fldChar w:fldCharType="end"/>
    </w:r>
    <w:r w:rsidR="00F96ED6">
      <w:rPr>
        <w:rFonts w:ascii="Arial" w:hAnsi="Arial" w:cs="Arial"/>
        <w:sz w:val="16"/>
        <w:szCs w:val="16"/>
      </w:rPr>
      <w:tab/>
    </w:r>
    <w:r w:rsidR="00F96ED6">
      <w:rPr>
        <w:rFonts w:ascii="Arial" w:hAnsi="Arial" w:cs="Arial"/>
        <w:sz w:val="16"/>
        <w:szCs w:val="16"/>
      </w:rPr>
      <w:tab/>
    </w:r>
    <w:r w:rsidR="007E2BC8">
      <w:rPr>
        <w:rFonts w:ascii="Arial" w:hAnsi="Arial" w:cs="Arial"/>
        <w:sz w:val="16"/>
        <w:szCs w:val="16"/>
      </w:rPr>
      <w:t>6</w:t>
    </w:r>
    <w:r w:rsidR="00F96ED6">
      <w:rPr>
        <w:rFonts w:ascii="Arial" w:hAnsi="Arial" w:cs="Arial"/>
        <w:sz w:val="16"/>
        <w:szCs w:val="16"/>
      </w:rPr>
      <w:t>/2</w:t>
    </w:r>
    <w:r w:rsidR="007E2BC8">
      <w:rPr>
        <w:rFonts w:ascii="Arial" w:hAnsi="Arial" w:cs="Arial"/>
        <w:sz w:val="16"/>
        <w:szCs w:val="16"/>
      </w:rPr>
      <w:t>0</w:t>
    </w:r>
    <w:r w:rsidR="00F96ED6">
      <w:rPr>
        <w:rFonts w:ascii="Arial" w:hAnsi="Arial" w:cs="Arial"/>
        <w:sz w:val="16"/>
        <w:szCs w:val="16"/>
      </w:rPr>
      <w:t>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1457" w14:textId="77777777" w:rsidR="009C3AF9" w:rsidRDefault="009C3AF9" w:rsidP="00E762A0">
      <w:pPr>
        <w:spacing w:after="0" w:line="240" w:lineRule="auto"/>
      </w:pPr>
      <w:r>
        <w:separator/>
      </w:r>
    </w:p>
  </w:footnote>
  <w:footnote w:type="continuationSeparator" w:id="0">
    <w:p w14:paraId="6707F0DD" w14:textId="77777777" w:rsidR="009C3AF9" w:rsidRDefault="009C3AF9" w:rsidP="00E7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6179" w14:textId="77777777" w:rsidR="00AC3692" w:rsidRDefault="00AC3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7266" w14:textId="77777777" w:rsidR="00AC3692" w:rsidRDefault="00AC36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FE54" w14:textId="77777777" w:rsidR="00F96ED6" w:rsidRDefault="00F96ED6" w:rsidP="00D143DE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7728" behindDoc="1" locked="0" layoutInCell="1" allowOverlap="1" wp14:anchorId="18FB92DA" wp14:editId="063D763D">
          <wp:simplePos x="0" y="0"/>
          <wp:positionH relativeFrom="column">
            <wp:posOffset>-361950</wp:posOffset>
          </wp:positionH>
          <wp:positionV relativeFrom="paragraph">
            <wp:posOffset>-114300</wp:posOffset>
          </wp:positionV>
          <wp:extent cx="1718310" cy="685800"/>
          <wp:effectExtent l="19050" t="0" r="0" b="0"/>
          <wp:wrapNone/>
          <wp:docPr id="1" name="Picture 1" descr="legal_forms_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gal_forms_logo_pr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3545">
      <w:rPr>
        <w:rFonts w:ascii="Arial" w:hAnsi="Arial" w:cs="Arial"/>
        <w:b/>
      </w:rPr>
      <w:t>Division of Financial and Business Services</w:t>
    </w:r>
  </w:p>
  <w:p w14:paraId="1B77C6C4" w14:textId="77777777" w:rsidR="00F96ED6" w:rsidRDefault="00416F55" w:rsidP="00D143DE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</w:rPr>
      <w:t>Procur</w:t>
    </w:r>
    <w:r w:rsidR="00AC3692">
      <w:rPr>
        <w:rFonts w:ascii="Arial" w:hAnsi="Arial" w:cs="Arial"/>
        <w:b/>
      </w:rPr>
      <w:t>e</w:t>
    </w:r>
    <w:r>
      <w:rPr>
        <w:rFonts w:ascii="Arial" w:hAnsi="Arial" w:cs="Arial"/>
        <w:b/>
      </w:rPr>
      <w:t>ment</w:t>
    </w:r>
    <w:r w:rsidR="00F96ED6" w:rsidRPr="00CC3545">
      <w:rPr>
        <w:rFonts w:ascii="Arial" w:hAnsi="Arial" w:cs="Arial"/>
        <w:b/>
      </w:rPr>
      <w:t xml:space="preserve"> Services</w:t>
    </w:r>
  </w:p>
  <w:p w14:paraId="5D111668" w14:textId="77777777" w:rsidR="00F96ED6" w:rsidRDefault="00F96ED6" w:rsidP="00D143DE">
    <w:pPr>
      <w:spacing w:after="24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CONSTRUCTION PROJECT EXPERIENCE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4C7"/>
    <w:multiLevelType w:val="hybridMultilevel"/>
    <w:tmpl w:val="F2123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7A0C"/>
    <w:multiLevelType w:val="hybridMultilevel"/>
    <w:tmpl w:val="9DC07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E5E95"/>
    <w:multiLevelType w:val="hybridMultilevel"/>
    <w:tmpl w:val="7866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mk+tq4vUpDxWS0SONpKRbe+YbtbMOil2UiiRXyXIQeyhNu5YRlEdhP28MTRN1mdWLufydhPvCp1hw7UwA4qIYA==" w:salt="dLPRcXsaIoTJykew31rz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65"/>
    <w:rsid w:val="00000750"/>
    <w:rsid w:val="00002218"/>
    <w:rsid w:val="00004C56"/>
    <w:rsid w:val="00026922"/>
    <w:rsid w:val="000337BC"/>
    <w:rsid w:val="00033812"/>
    <w:rsid w:val="000341F4"/>
    <w:rsid w:val="0004087C"/>
    <w:rsid w:val="000408AA"/>
    <w:rsid w:val="000418B0"/>
    <w:rsid w:val="0004281B"/>
    <w:rsid w:val="00042E02"/>
    <w:rsid w:val="00051C7D"/>
    <w:rsid w:val="0005205C"/>
    <w:rsid w:val="00054E39"/>
    <w:rsid w:val="00057457"/>
    <w:rsid w:val="00070D4A"/>
    <w:rsid w:val="00073717"/>
    <w:rsid w:val="000738EE"/>
    <w:rsid w:val="000744A7"/>
    <w:rsid w:val="000750E9"/>
    <w:rsid w:val="000775AD"/>
    <w:rsid w:val="000874C9"/>
    <w:rsid w:val="0009224B"/>
    <w:rsid w:val="000978CE"/>
    <w:rsid w:val="000A0898"/>
    <w:rsid w:val="000A0BE2"/>
    <w:rsid w:val="000A1060"/>
    <w:rsid w:val="000A7FAE"/>
    <w:rsid w:val="000B439B"/>
    <w:rsid w:val="000B4AF8"/>
    <w:rsid w:val="000B65DB"/>
    <w:rsid w:val="000B7A53"/>
    <w:rsid w:val="000C2F65"/>
    <w:rsid w:val="000D400B"/>
    <w:rsid w:val="000D4E02"/>
    <w:rsid w:val="000D7B72"/>
    <w:rsid w:val="000E1A4D"/>
    <w:rsid w:val="000E4FDB"/>
    <w:rsid w:val="000E6900"/>
    <w:rsid w:val="000F5C6E"/>
    <w:rsid w:val="00101F8C"/>
    <w:rsid w:val="001021D6"/>
    <w:rsid w:val="00105937"/>
    <w:rsid w:val="00113C83"/>
    <w:rsid w:val="00117218"/>
    <w:rsid w:val="00117321"/>
    <w:rsid w:val="00131D70"/>
    <w:rsid w:val="00143CDF"/>
    <w:rsid w:val="00146053"/>
    <w:rsid w:val="0015041D"/>
    <w:rsid w:val="0015068F"/>
    <w:rsid w:val="0015539A"/>
    <w:rsid w:val="00155EE7"/>
    <w:rsid w:val="00157B2E"/>
    <w:rsid w:val="00161549"/>
    <w:rsid w:val="001705D0"/>
    <w:rsid w:val="00181433"/>
    <w:rsid w:val="00193936"/>
    <w:rsid w:val="001B0BEF"/>
    <w:rsid w:val="001B67E9"/>
    <w:rsid w:val="001D41D7"/>
    <w:rsid w:val="001E1745"/>
    <w:rsid w:val="001F1ACF"/>
    <w:rsid w:val="001F7C52"/>
    <w:rsid w:val="001F7FD7"/>
    <w:rsid w:val="002116D2"/>
    <w:rsid w:val="00224919"/>
    <w:rsid w:val="0023304D"/>
    <w:rsid w:val="00237BA7"/>
    <w:rsid w:val="002423D6"/>
    <w:rsid w:val="002446F6"/>
    <w:rsid w:val="00253D14"/>
    <w:rsid w:val="00256A40"/>
    <w:rsid w:val="00261E19"/>
    <w:rsid w:val="00264117"/>
    <w:rsid w:val="0027418C"/>
    <w:rsid w:val="00274D3A"/>
    <w:rsid w:val="00275681"/>
    <w:rsid w:val="002802E5"/>
    <w:rsid w:val="00283694"/>
    <w:rsid w:val="002903FB"/>
    <w:rsid w:val="002C19F1"/>
    <w:rsid w:val="002C54E6"/>
    <w:rsid w:val="002D3E3F"/>
    <w:rsid w:val="002D4BB2"/>
    <w:rsid w:val="002D7C65"/>
    <w:rsid w:val="002E18C4"/>
    <w:rsid w:val="002E428D"/>
    <w:rsid w:val="002E4303"/>
    <w:rsid w:val="002E4D2E"/>
    <w:rsid w:val="002E792D"/>
    <w:rsid w:val="002F1DF1"/>
    <w:rsid w:val="00301D0F"/>
    <w:rsid w:val="00303A5F"/>
    <w:rsid w:val="0031491C"/>
    <w:rsid w:val="00321D20"/>
    <w:rsid w:val="00322F11"/>
    <w:rsid w:val="00323638"/>
    <w:rsid w:val="0032496A"/>
    <w:rsid w:val="00331331"/>
    <w:rsid w:val="003316CD"/>
    <w:rsid w:val="0033180A"/>
    <w:rsid w:val="00333247"/>
    <w:rsid w:val="00342191"/>
    <w:rsid w:val="00346C7B"/>
    <w:rsid w:val="00351702"/>
    <w:rsid w:val="00351996"/>
    <w:rsid w:val="003520FB"/>
    <w:rsid w:val="003549AB"/>
    <w:rsid w:val="0036221D"/>
    <w:rsid w:val="00373789"/>
    <w:rsid w:val="00373AC7"/>
    <w:rsid w:val="00374E14"/>
    <w:rsid w:val="003807C4"/>
    <w:rsid w:val="00382301"/>
    <w:rsid w:val="00382CA9"/>
    <w:rsid w:val="00387244"/>
    <w:rsid w:val="00387505"/>
    <w:rsid w:val="003936F3"/>
    <w:rsid w:val="0039588C"/>
    <w:rsid w:val="0039634B"/>
    <w:rsid w:val="003A4F94"/>
    <w:rsid w:val="003A7346"/>
    <w:rsid w:val="003A7EB2"/>
    <w:rsid w:val="003B49F4"/>
    <w:rsid w:val="003B7C8A"/>
    <w:rsid w:val="003C509D"/>
    <w:rsid w:val="003C7722"/>
    <w:rsid w:val="003D17A4"/>
    <w:rsid w:val="003D57DD"/>
    <w:rsid w:val="003D7077"/>
    <w:rsid w:val="003E0A60"/>
    <w:rsid w:val="003E496D"/>
    <w:rsid w:val="003E5408"/>
    <w:rsid w:val="003F44AF"/>
    <w:rsid w:val="00402F34"/>
    <w:rsid w:val="00404E3E"/>
    <w:rsid w:val="00416F55"/>
    <w:rsid w:val="00423727"/>
    <w:rsid w:val="00425BC6"/>
    <w:rsid w:val="00425E77"/>
    <w:rsid w:val="00426A95"/>
    <w:rsid w:val="0043353E"/>
    <w:rsid w:val="004353F9"/>
    <w:rsid w:val="00437722"/>
    <w:rsid w:val="0044267A"/>
    <w:rsid w:val="0044633D"/>
    <w:rsid w:val="004534F2"/>
    <w:rsid w:val="00454718"/>
    <w:rsid w:val="00456D1D"/>
    <w:rsid w:val="004601FA"/>
    <w:rsid w:val="00465447"/>
    <w:rsid w:val="00465CD3"/>
    <w:rsid w:val="00484025"/>
    <w:rsid w:val="00493309"/>
    <w:rsid w:val="00496680"/>
    <w:rsid w:val="004A1EE9"/>
    <w:rsid w:val="004A3E94"/>
    <w:rsid w:val="004A4154"/>
    <w:rsid w:val="004D0FD7"/>
    <w:rsid w:val="004D192D"/>
    <w:rsid w:val="004E365B"/>
    <w:rsid w:val="004F2BF3"/>
    <w:rsid w:val="004F305D"/>
    <w:rsid w:val="004F3B92"/>
    <w:rsid w:val="00502A5A"/>
    <w:rsid w:val="00503FB4"/>
    <w:rsid w:val="005074C8"/>
    <w:rsid w:val="005121D4"/>
    <w:rsid w:val="00516672"/>
    <w:rsid w:val="0052518F"/>
    <w:rsid w:val="005277F7"/>
    <w:rsid w:val="00527A60"/>
    <w:rsid w:val="0054525D"/>
    <w:rsid w:val="00552046"/>
    <w:rsid w:val="0056009E"/>
    <w:rsid w:val="00564C0F"/>
    <w:rsid w:val="00575A2E"/>
    <w:rsid w:val="00577DE9"/>
    <w:rsid w:val="00584E17"/>
    <w:rsid w:val="00592306"/>
    <w:rsid w:val="0059297F"/>
    <w:rsid w:val="005A1A8D"/>
    <w:rsid w:val="005A55B6"/>
    <w:rsid w:val="005A7B55"/>
    <w:rsid w:val="005C208E"/>
    <w:rsid w:val="005D31E6"/>
    <w:rsid w:val="005E3669"/>
    <w:rsid w:val="005F0696"/>
    <w:rsid w:val="005F58C5"/>
    <w:rsid w:val="005F77C4"/>
    <w:rsid w:val="006030A5"/>
    <w:rsid w:val="00613856"/>
    <w:rsid w:val="006221A9"/>
    <w:rsid w:val="00623C3F"/>
    <w:rsid w:val="00625CCA"/>
    <w:rsid w:val="0064219E"/>
    <w:rsid w:val="00645787"/>
    <w:rsid w:val="0064620D"/>
    <w:rsid w:val="0065352A"/>
    <w:rsid w:val="006535F7"/>
    <w:rsid w:val="0065713D"/>
    <w:rsid w:val="00662D3A"/>
    <w:rsid w:val="006775A7"/>
    <w:rsid w:val="006802AD"/>
    <w:rsid w:val="00680647"/>
    <w:rsid w:val="00685D61"/>
    <w:rsid w:val="00686089"/>
    <w:rsid w:val="00687830"/>
    <w:rsid w:val="00691796"/>
    <w:rsid w:val="00694EB5"/>
    <w:rsid w:val="00697BDE"/>
    <w:rsid w:val="006A5D5E"/>
    <w:rsid w:val="006B1CDB"/>
    <w:rsid w:val="006B24A1"/>
    <w:rsid w:val="006B532B"/>
    <w:rsid w:val="006C2B62"/>
    <w:rsid w:val="006D669C"/>
    <w:rsid w:val="006E329D"/>
    <w:rsid w:val="006E72B6"/>
    <w:rsid w:val="006E754B"/>
    <w:rsid w:val="006F0A42"/>
    <w:rsid w:val="006F6899"/>
    <w:rsid w:val="006F711E"/>
    <w:rsid w:val="006F7807"/>
    <w:rsid w:val="00700789"/>
    <w:rsid w:val="00702A08"/>
    <w:rsid w:val="007030F6"/>
    <w:rsid w:val="007052A7"/>
    <w:rsid w:val="00706FBA"/>
    <w:rsid w:val="0070708A"/>
    <w:rsid w:val="007078A7"/>
    <w:rsid w:val="007142AD"/>
    <w:rsid w:val="00721BFE"/>
    <w:rsid w:val="00727D66"/>
    <w:rsid w:val="007314D3"/>
    <w:rsid w:val="007400EB"/>
    <w:rsid w:val="00740C13"/>
    <w:rsid w:val="0076222D"/>
    <w:rsid w:val="00763565"/>
    <w:rsid w:val="0076624E"/>
    <w:rsid w:val="00766558"/>
    <w:rsid w:val="007746F6"/>
    <w:rsid w:val="00774F58"/>
    <w:rsid w:val="00782DFF"/>
    <w:rsid w:val="007915CA"/>
    <w:rsid w:val="00793C0C"/>
    <w:rsid w:val="007A1B5C"/>
    <w:rsid w:val="007A561C"/>
    <w:rsid w:val="007A6F02"/>
    <w:rsid w:val="007B2AFE"/>
    <w:rsid w:val="007C0453"/>
    <w:rsid w:val="007C0B2C"/>
    <w:rsid w:val="007C206F"/>
    <w:rsid w:val="007C73C8"/>
    <w:rsid w:val="007D4DEF"/>
    <w:rsid w:val="007D5F07"/>
    <w:rsid w:val="007D6FE5"/>
    <w:rsid w:val="007D79AB"/>
    <w:rsid w:val="007E19E8"/>
    <w:rsid w:val="007E1CA8"/>
    <w:rsid w:val="007E2BC8"/>
    <w:rsid w:val="007E43F5"/>
    <w:rsid w:val="007E5251"/>
    <w:rsid w:val="007F15B1"/>
    <w:rsid w:val="007F5A84"/>
    <w:rsid w:val="008019A0"/>
    <w:rsid w:val="00802271"/>
    <w:rsid w:val="00806FBC"/>
    <w:rsid w:val="00807148"/>
    <w:rsid w:val="00810F58"/>
    <w:rsid w:val="00814249"/>
    <w:rsid w:val="0082406A"/>
    <w:rsid w:val="008259E8"/>
    <w:rsid w:val="00830561"/>
    <w:rsid w:val="00835377"/>
    <w:rsid w:val="00837746"/>
    <w:rsid w:val="00837DE2"/>
    <w:rsid w:val="0084153E"/>
    <w:rsid w:val="008457CA"/>
    <w:rsid w:val="008460AC"/>
    <w:rsid w:val="0085339E"/>
    <w:rsid w:val="00857FF8"/>
    <w:rsid w:val="00861B52"/>
    <w:rsid w:val="00870AD5"/>
    <w:rsid w:val="00875C0C"/>
    <w:rsid w:val="00884B6D"/>
    <w:rsid w:val="0088529F"/>
    <w:rsid w:val="008875A8"/>
    <w:rsid w:val="008946A9"/>
    <w:rsid w:val="00895CB1"/>
    <w:rsid w:val="008A22A6"/>
    <w:rsid w:val="008A6070"/>
    <w:rsid w:val="008B0821"/>
    <w:rsid w:val="008C0385"/>
    <w:rsid w:val="008C0E65"/>
    <w:rsid w:val="008C208A"/>
    <w:rsid w:val="008C3FBB"/>
    <w:rsid w:val="008C42F0"/>
    <w:rsid w:val="008C7279"/>
    <w:rsid w:val="008D2CA9"/>
    <w:rsid w:val="008E1B1D"/>
    <w:rsid w:val="008E1E55"/>
    <w:rsid w:val="008E6B44"/>
    <w:rsid w:val="008E77B9"/>
    <w:rsid w:val="008F3A2D"/>
    <w:rsid w:val="008F486B"/>
    <w:rsid w:val="009068E6"/>
    <w:rsid w:val="00911A87"/>
    <w:rsid w:val="00917552"/>
    <w:rsid w:val="009355F8"/>
    <w:rsid w:val="00937947"/>
    <w:rsid w:val="00945445"/>
    <w:rsid w:val="00945AE4"/>
    <w:rsid w:val="0095494E"/>
    <w:rsid w:val="009639DF"/>
    <w:rsid w:val="00965FB1"/>
    <w:rsid w:val="00973E47"/>
    <w:rsid w:val="009823B7"/>
    <w:rsid w:val="00990598"/>
    <w:rsid w:val="009B14ED"/>
    <w:rsid w:val="009B327B"/>
    <w:rsid w:val="009B47F2"/>
    <w:rsid w:val="009B5AB9"/>
    <w:rsid w:val="009B74B6"/>
    <w:rsid w:val="009C0782"/>
    <w:rsid w:val="009C3948"/>
    <w:rsid w:val="009C3AF9"/>
    <w:rsid w:val="009C61CE"/>
    <w:rsid w:val="009E2D83"/>
    <w:rsid w:val="009F262D"/>
    <w:rsid w:val="009F32D4"/>
    <w:rsid w:val="00A10BF2"/>
    <w:rsid w:val="00A26807"/>
    <w:rsid w:val="00A31495"/>
    <w:rsid w:val="00A3156F"/>
    <w:rsid w:val="00A32064"/>
    <w:rsid w:val="00A32BA0"/>
    <w:rsid w:val="00A414FC"/>
    <w:rsid w:val="00A428AA"/>
    <w:rsid w:val="00A43558"/>
    <w:rsid w:val="00A46BAE"/>
    <w:rsid w:val="00A514A1"/>
    <w:rsid w:val="00A52403"/>
    <w:rsid w:val="00A524E2"/>
    <w:rsid w:val="00A52C01"/>
    <w:rsid w:val="00A63019"/>
    <w:rsid w:val="00A65D81"/>
    <w:rsid w:val="00A67D1E"/>
    <w:rsid w:val="00A73AAD"/>
    <w:rsid w:val="00A73D0D"/>
    <w:rsid w:val="00A834A3"/>
    <w:rsid w:val="00A855A1"/>
    <w:rsid w:val="00A858B8"/>
    <w:rsid w:val="00A905CD"/>
    <w:rsid w:val="00A92111"/>
    <w:rsid w:val="00A9446D"/>
    <w:rsid w:val="00A951DD"/>
    <w:rsid w:val="00A951FE"/>
    <w:rsid w:val="00A96123"/>
    <w:rsid w:val="00A965F3"/>
    <w:rsid w:val="00AB3AD8"/>
    <w:rsid w:val="00AB69ED"/>
    <w:rsid w:val="00AC3692"/>
    <w:rsid w:val="00AC7A75"/>
    <w:rsid w:val="00AD1FBC"/>
    <w:rsid w:val="00AD7A14"/>
    <w:rsid w:val="00AE14CE"/>
    <w:rsid w:val="00AE365A"/>
    <w:rsid w:val="00AE612F"/>
    <w:rsid w:val="00AE7224"/>
    <w:rsid w:val="00AF13CD"/>
    <w:rsid w:val="00AF149D"/>
    <w:rsid w:val="00AF274F"/>
    <w:rsid w:val="00B203DF"/>
    <w:rsid w:val="00B3032E"/>
    <w:rsid w:val="00B42B2D"/>
    <w:rsid w:val="00B43F0C"/>
    <w:rsid w:val="00B44E27"/>
    <w:rsid w:val="00B51DAA"/>
    <w:rsid w:val="00B5306E"/>
    <w:rsid w:val="00B55A21"/>
    <w:rsid w:val="00B567F8"/>
    <w:rsid w:val="00B56BDE"/>
    <w:rsid w:val="00B60A76"/>
    <w:rsid w:val="00B62F11"/>
    <w:rsid w:val="00B85AEA"/>
    <w:rsid w:val="00B86AEF"/>
    <w:rsid w:val="00B87BD3"/>
    <w:rsid w:val="00B9368F"/>
    <w:rsid w:val="00B93A86"/>
    <w:rsid w:val="00B97581"/>
    <w:rsid w:val="00BA0BC2"/>
    <w:rsid w:val="00BB5027"/>
    <w:rsid w:val="00BC604F"/>
    <w:rsid w:val="00BD189D"/>
    <w:rsid w:val="00BE47AF"/>
    <w:rsid w:val="00BE6DB3"/>
    <w:rsid w:val="00BF7884"/>
    <w:rsid w:val="00C07E83"/>
    <w:rsid w:val="00C12306"/>
    <w:rsid w:val="00C17AAE"/>
    <w:rsid w:val="00C21E1B"/>
    <w:rsid w:val="00C22005"/>
    <w:rsid w:val="00C24F0B"/>
    <w:rsid w:val="00C34AF3"/>
    <w:rsid w:val="00C355C9"/>
    <w:rsid w:val="00C37B7F"/>
    <w:rsid w:val="00C44926"/>
    <w:rsid w:val="00C4565F"/>
    <w:rsid w:val="00C45912"/>
    <w:rsid w:val="00C469A4"/>
    <w:rsid w:val="00C46D4A"/>
    <w:rsid w:val="00C4725D"/>
    <w:rsid w:val="00C539FF"/>
    <w:rsid w:val="00C56407"/>
    <w:rsid w:val="00C57675"/>
    <w:rsid w:val="00C60D0C"/>
    <w:rsid w:val="00C6263B"/>
    <w:rsid w:val="00C63310"/>
    <w:rsid w:val="00C637EF"/>
    <w:rsid w:val="00C67618"/>
    <w:rsid w:val="00C76FBA"/>
    <w:rsid w:val="00C77872"/>
    <w:rsid w:val="00C8175F"/>
    <w:rsid w:val="00C8226B"/>
    <w:rsid w:val="00C8243C"/>
    <w:rsid w:val="00C86679"/>
    <w:rsid w:val="00C91866"/>
    <w:rsid w:val="00CA7F64"/>
    <w:rsid w:val="00CB1FD3"/>
    <w:rsid w:val="00CC279D"/>
    <w:rsid w:val="00CC3545"/>
    <w:rsid w:val="00CC4EA9"/>
    <w:rsid w:val="00CC7A3F"/>
    <w:rsid w:val="00CD03EC"/>
    <w:rsid w:val="00CD0503"/>
    <w:rsid w:val="00CD0A41"/>
    <w:rsid w:val="00CD2E8F"/>
    <w:rsid w:val="00CD6278"/>
    <w:rsid w:val="00CE2299"/>
    <w:rsid w:val="00CE3B57"/>
    <w:rsid w:val="00CF255D"/>
    <w:rsid w:val="00CF6FDE"/>
    <w:rsid w:val="00D01D95"/>
    <w:rsid w:val="00D04370"/>
    <w:rsid w:val="00D143DE"/>
    <w:rsid w:val="00D164A0"/>
    <w:rsid w:val="00D16ACE"/>
    <w:rsid w:val="00D243C3"/>
    <w:rsid w:val="00D32EC4"/>
    <w:rsid w:val="00D33A80"/>
    <w:rsid w:val="00D35C2B"/>
    <w:rsid w:val="00D41AAC"/>
    <w:rsid w:val="00D471B9"/>
    <w:rsid w:val="00D55923"/>
    <w:rsid w:val="00D57764"/>
    <w:rsid w:val="00D578CA"/>
    <w:rsid w:val="00D71229"/>
    <w:rsid w:val="00D753D6"/>
    <w:rsid w:val="00D855E9"/>
    <w:rsid w:val="00D85F79"/>
    <w:rsid w:val="00D95C6F"/>
    <w:rsid w:val="00DA1188"/>
    <w:rsid w:val="00DA1861"/>
    <w:rsid w:val="00DB06A5"/>
    <w:rsid w:val="00DB2DF9"/>
    <w:rsid w:val="00DB6DF4"/>
    <w:rsid w:val="00DD46A2"/>
    <w:rsid w:val="00DD6B06"/>
    <w:rsid w:val="00DE2EC8"/>
    <w:rsid w:val="00DE695B"/>
    <w:rsid w:val="00DF65F1"/>
    <w:rsid w:val="00E031AF"/>
    <w:rsid w:val="00E0322B"/>
    <w:rsid w:val="00E059C3"/>
    <w:rsid w:val="00E05D51"/>
    <w:rsid w:val="00E1226D"/>
    <w:rsid w:val="00E30A1B"/>
    <w:rsid w:val="00E314D5"/>
    <w:rsid w:val="00E33536"/>
    <w:rsid w:val="00E34306"/>
    <w:rsid w:val="00E37D98"/>
    <w:rsid w:val="00E4703C"/>
    <w:rsid w:val="00E47A35"/>
    <w:rsid w:val="00E51DC7"/>
    <w:rsid w:val="00E564D8"/>
    <w:rsid w:val="00E574F1"/>
    <w:rsid w:val="00E60D57"/>
    <w:rsid w:val="00E610F4"/>
    <w:rsid w:val="00E639B7"/>
    <w:rsid w:val="00E645B4"/>
    <w:rsid w:val="00E65C59"/>
    <w:rsid w:val="00E6661D"/>
    <w:rsid w:val="00E762A0"/>
    <w:rsid w:val="00E7631A"/>
    <w:rsid w:val="00E80DF2"/>
    <w:rsid w:val="00E815FF"/>
    <w:rsid w:val="00E86C1E"/>
    <w:rsid w:val="00E86F0E"/>
    <w:rsid w:val="00E967EE"/>
    <w:rsid w:val="00E974F5"/>
    <w:rsid w:val="00EB02AB"/>
    <w:rsid w:val="00EB0D80"/>
    <w:rsid w:val="00EB66C6"/>
    <w:rsid w:val="00EB7721"/>
    <w:rsid w:val="00EC0B22"/>
    <w:rsid w:val="00EC0B80"/>
    <w:rsid w:val="00EC5D43"/>
    <w:rsid w:val="00ED0499"/>
    <w:rsid w:val="00ED6117"/>
    <w:rsid w:val="00EE0204"/>
    <w:rsid w:val="00EE21B6"/>
    <w:rsid w:val="00EE399F"/>
    <w:rsid w:val="00EE69BC"/>
    <w:rsid w:val="00EF6870"/>
    <w:rsid w:val="00F02DE9"/>
    <w:rsid w:val="00F03F14"/>
    <w:rsid w:val="00F05C16"/>
    <w:rsid w:val="00F11417"/>
    <w:rsid w:val="00F16AE8"/>
    <w:rsid w:val="00F21F59"/>
    <w:rsid w:val="00F22765"/>
    <w:rsid w:val="00F24AE8"/>
    <w:rsid w:val="00F41EB5"/>
    <w:rsid w:val="00F46AB5"/>
    <w:rsid w:val="00F55C70"/>
    <w:rsid w:val="00F64FD1"/>
    <w:rsid w:val="00F71191"/>
    <w:rsid w:val="00F74CAC"/>
    <w:rsid w:val="00F768DB"/>
    <w:rsid w:val="00F76EEC"/>
    <w:rsid w:val="00F81EA4"/>
    <w:rsid w:val="00F94716"/>
    <w:rsid w:val="00F962CD"/>
    <w:rsid w:val="00F96ED6"/>
    <w:rsid w:val="00FA1EE1"/>
    <w:rsid w:val="00FA42DD"/>
    <w:rsid w:val="00FA78AB"/>
    <w:rsid w:val="00FB22B3"/>
    <w:rsid w:val="00FB2B08"/>
    <w:rsid w:val="00FB66C8"/>
    <w:rsid w:val="00FB7146"/>
    <w:rsid w:val="00FB7CF4"/>
    <w:rsid w:val="00FC1B4A"/>
    <w:rsid w:val="00FC51D2"/>
    <w:rsid w:val="00FD2300"/>
    <w:rsid w:val="00FD38DA"/>
    <w:rsid w:val="00FE49C4"/>
    <w:rsid w:val="00FE5CC8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F9621"/>
  <w15:docId w15:val="{9EDC097B-DEDA-485F-B369-33C00076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D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400B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0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019A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56D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2A0"/>
  </w:style>
  <w:style w:type="paragraph" w:styleId="Footer">
    <w:name w:val="footer"/>
    <w:basedOn w:val="Normal"/>
    <w:link w:val="FooterChar"/>
    <w:uiPriority w:val="99"/>
    <w:unhideWhenUsed/>
    <w:rsid w:val="00E7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2A0"/>
  </w:style>
  <w:style w:type="paragraph" w:styleId="EndnoteText">
    <w:name w:val="endnote text"/>
    <w:basedOn w:val="Normal"/>
    <w:link w:val="EndnoteTextChar"/>
    <w:uiPriority w:val="99"/>
    <w:semiHidden/>
    <w:unhideWhenUsed/>
    <w:rsid w:val="006B53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532B"/>
  </w:style>
  <w:style w:type="character" w:styleId="EndnoteReference">
    <w:name w:val="endnote reference"/>
    <w:basedOn w:val="DefaultParagraphFont"/>
    <w:uiPriority w:val="99"/>
    <w:semiHidden/>
    <w:unhideWhenUsed/>
    <w:rsid w:val="006B532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D5F07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5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A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AB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A0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taub@usc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t\AppData\Local\Microsoft\Windows\Temporary%20Internet%20Files\Content.Outlook\2P7KJYQP\ica_emarket_11_01_2012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5004-CBAF-42E6-9356-36449B78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ica_emarket_11_01_2012 (2)</Template>
  <TotalTime>73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Financial and Business Services</vt:lpstr>
    </vt:vector>
  </TitlesOfParts>
  <Company>usc</Company>
  <LinksUpToDate>false</LinksUpToDate>
  <CharactersWithSpaces>7763</CharactersWithSpaces>
  <SharedDoc>false</SharedDoc>
  <HLinks>
    <vt:vector size="66" baseType="variant">
      <vt:variant>
        <vt:i4>1572876</vt:i4>
      </vt:variant>
      <vt:variant>
        <vt:i4>240</vt:i4>
      </vt:variant>
      <vt:variant>
        <vt:i4>0</vt:i4>
      </vt:variant>
      <vt:variant>
        <vt:i4>5</vt:i4>
      </vt:variant>
      <vt:variant>
        <vt:lpwstr>http://fbs.usc.edu/depts/purchasing/link/6064/work-status-evaluation/</vt:lpwstr>
      </vt:variant>
      <vt:variant>
        <vt:lpwstr/>
      </vt:variant>
      <vt:variant>
        <vt:i4>1507453</vt:i4>
      </vt:variant>
      <vt:variant>
        <vt:i4>237</vt:i4>
      </vt:variant>
      <vt:variant>
        <vt:i4>0</vt:i4>
      </vt:variant>
      <vt:variant>
        <vt:i4>5</vt:i4>
      </vt:variant>
      <vt:variant>
        <vt:lpwstr>http://fbs.usc.edu/depts/dc/object.aspx?&amp;object_id=5162</vt:lpwstr>
      </vt:variant>
      <vt:variant>
        <vt:lpwstr/>
      </vt:variant>
      <vt:variant>
        <vt:i4>4259922</vt:i4>
      </vt:variant>
      <vt:variant>
        <vt:i4>210</vt:i4>
      </vt:variant>
      <vt:variant>
        <vt:i4>0</vt:i4>
      </vt:variant>
      <vt:variant>
        <vt:i4>5</vt:i4>
      </vt:variant>
      <vt:variant>
        <vt:lpwstr>http://fbs.usc.edu/depts/DC/page/1246/maximum-rates/</vt:lpwstr>
      </vt:variant>
      <vt:variant>
        <vt:lpwstr/>
      </vt:variant>
      <vt:variant>
        <vt:i4>1704011</vt:i4>
      </vt:variant>
      <vt:variant>
        <vt:i4>207</vt:i4>
      </vt:variant>
      <vt:variant>
        <vt:i4>0</vt:i4>
      </vt:variant>
      <vt:variant>
        <vt:i4>5</vt:i4>
      </vt:variant>
      <vt:variant>
        <vt:lpwstr>http://fbs.usc.edu/depts/DC/page/1594/general-tax-forms/</vt:lpwstr>
      </vt:variant>
      <vt:variant>
        <vt:lpwstr/>
      </vt:variant>
      <vt:variant>
        <vt:i4>7733352</vt:i4>
      </vt:variant>
      <vt:variant>
        <vt:i4>198</vt:i4>
      </vt:variant>
      <vt:variant>
        <vt:i4>0</vt:i4>
      </vt:variant>
      <vt:variant>
        <vt:i4>5</vt:i4>
      </vt:variant>
      <vt:variant>
        <vt:lpwstr>http://policies.usc.edu/hipaa/business_associate_addendum.docx</vt:lpwstr>
      </vt:variant>
      <vt:variant>
        <vt:lpwstr/>
      </vt:variant>
      <vt:variant>
        <vt:i4>6029334</vt:i4>
      </vt:variant>
      <vt:variant>
        <vt:i4>162</vt:i4>
      </vt:variant>
      <vt:variant>
        <vt:i4>0</vt:i4>
      </vt:variant>
      <vt:variant>
        <vt:i4>5</vt:i4>
      </vt:variant>
      <vt:variant>
        <vt:lpwstr>http://research.usc.edu/dcg/</vt:lpwstr>
      </vt:variant>
      <vt:variant>
        <vt:lpwstr/>
      </vt:variant>
      <vt:variant>
        <vt:i4>2490469</vt:i4>
      </vt:variant>
      <vt:variant>
        <vt:i4>159</vt:i4>
      </vt:variant>
      <vt:variant>
        <vt:i4>0</vt:i4>
      </vt:variant>
      <vt:variant>
        <vt:i4>5</vt:i4>
      </vt:variant>
      <vt:variant>
        <vt:lpwstr>http://fbs.usc.edu/depts/purchasing/link/5246/attachment-a/</vt:lpwstr>
      </vt:variant>
      <vt:variant>
        <vt:lpwstr/>
      </vt:variant>
      <vt:variant>
        <vt:i4>3276904</vt:i4>
      </vt:variant>
      <vt:variant>
        <vt:i4>120</vt:i4>
      </vt:variant>
      <vt:variant>
        <vt:i4>0</vt:i4>
      </vt:variant>
      <vt:variant>
        <vt:i4>5</vt:i4>
      </vt:variant>
      <vt:variant>
        <vt:lpwstr>http://fbs.usc.edu/depts/purchasing/page/5225/ic-processes/</vt:lpwstr>
      </vt:variant>
      <vt:variant>
        <vt:lpwstr/>
      </vt:variant>
      <vt:variant>
        <vt:i4>4259922</vt:i4>
      </vt:variant>
      <vt:variant>
        <vt:i4>117</vt:i4>
      </vt:variant>
      <vt:variant>
        <vt:i4>0</vt:i4>
      </vt:variant>
      <vt:variant>
        <vt:i4>5</vt:i4>
      </vt:variant>
      <vt:variant>
        <vt:lpwstr>http://fbs.usc.edu/depts/DC/page/1246/maximum-rates/</vt:lpwstr>
      </vt:variant>
      <vt:variant>
        <vt:lpwstr/>
      </vt:variant>
      <vt:variant>
        <vt:i4>1114177</vt:i4>
      </vt:variant>
      <vt:variant>
        <vt:i4>6</vt:i4>
      </vt:variant>
      <vt:variant>
        <vt:i4>0</vt:i4>
      </vt:variant>
      <vt:variant>
        <vt:i4>5</vt:i4>
      </vt:variant>
      <vt:variant>
        <vt:lpwstr>http://www.usc.edu/purchasing/independentcontractors</vt:lpwstr>
      </vt:variant>
      <vt:variant>
        <vt:lpwstr/>
      </vt:variant>
      <vt:variant>
        <vt:i4>1114177</vt:i4>
      </vt:variant>
      <vt:variant>
        <vt:i4>0</vt:i4>
      </vt:variant>
      <vt:variant>
        <vt:i4>0</vt:i4>
      </vt:variant>
      <vt:variant>
        <vt:i4>5</vt:i4>
      </vt:variant>
      <vt:variant>
        <vt:lpwstr>http://www.usc.edu/purchasing/independentcontractors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Financial and Business Services</dc:title>
  <dc:creator>Watt, Megan</dc:creator>
  <cp:lastModifiedBy>Kerry Etheridge</cp:lastModifiedBy>
  <cp:revision>3</cp:revision>
  <cp:lastPrinted>2011-06-01T16:33:00Z</cp:lastPrinted>
  <dcterms:created xsi:type="dcterms:W3CDTF">2021-06-18T21:08:00Z</dcterms:created>
  <dcterms:modified xsi:type="dcterms:W3CDTF">2021-06-18T21:09:00Z</dcterms:modified>
</cp:coreProperties>
</file>